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6DBB" w14:textId="77777777" w:rsidR="00B63B7B" w:rsidRDefault="00B63B7B" w:rsidP="00B63B7B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14:paraId="02DC709C" w14:textId="77777777" w:rsidR="00B63B7B" w:rsidRDefault="00B63B7B" w:rsidP="00B63B7B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  <w:r>
        <w:rPr>
          <w:rFonts w:ascii="Times New Roman" w:hAnsi="Times New Roman"/>
          <w:i/>
          <w:sz w:val="20"/>
          <w:szCs w:val="24"/>
          <w:lang w:val="mk-MK"/>
        </w:rPr>
        <w:t>Образец на пријава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  <w:lang w:val="mk-MK"/>
        </w:rPr>
        <w:t xml:space="preserve">за номинација (Прилог бр.1) </w:t>
      </w:r>
    </w:p>
    <w:p w14:paraId="5DD8C3B2" w14:textId="77777777" w:rsidR="00B63B7B" w:rsidRPr="00780510" w:rsidRDefault="00B63B7B" w:rsidP="00B63B7B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14:paraId="5FD87841" w14:textId="0EA257F9" w:rsidR="00B63B7B" w:rsidRPr="00C96D1E" w:rsidRDefault="00597C60" w:rsidP="00B63B7B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>Пријава</w:t>
      </w:r>
      <w:r w:rsidR="007263CE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</w:p>
    <w:p w14:paraId="0E8A385F" w14:textId="433B6C68" w:rsidR="00B63B7B" w:rsidRPr="00C96D1E" w:rsidRDefault="00B63B7B" w:rsidP="00B63B7B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mk-MK"/>
        </w:rPr>
      </w:pP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за номинација на претставник/ци од форми на организирање и здружување на млади  за член/ви </w:t>
      </w:r>
      <w:r w:rsidR="00CC2244" w:rsidRPr="00CC2244">
        <w:rPr>
          <w:rFonts w:ascii="Times New Roman" w:hAnsi="Times New Roman"/>
          <w:bCs/>
          <w:sz w:val="24"/>
          <w:szCs w:val="24"/>
          <w:lang w:val="mk-MK"/>
        </w:rPr>
        <w:t>за формирање на Локално Собрание за млади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 на Општина </w:t>
      </w:r>
      <w:r w:rsidR="008558DB">
        <w:rPr>
          <w:rFonts w:ascii="Times New Roman" w:hAnsi="Times New Roman"/>
          <w:bCs/>
          <w:sz w:val="24"/>
          <w:szCs w:val="24"/>
          <w:lang w:val="mk-MK"/>
        </w:rPr>
        <w:t>Свети Николе</w:t>
      </w:r>
    </w:p>
    <w:p w14:paraId="67A1576C" w14:textId="77777777" w:rsidR="00B63B7B" w:rsidRPr="00C96D1E" w:rsidRDefault="00B63B7B" w:rsidP="00B63B7B">
      <w:pPr>
        <w:ind w:firstLine="720"/>
        <w:rPr>
          <w:lang w:val="mk-MK"/>
        </w:rPr>
      </w:pPr>
    </w:p>
    <w:p w14:paraId="290810FF" w14:textId="77777777" w:rsidR="00B63B7B" w:rsidRPr="00C96D1E" w:rsidRDefault="00B63B7B" w:rsidP="00B63B7B">
      <w:pPr>
        <w:tabs>
          <w:tab w:val="left" w:pos="3885"/>
        </w:tabs>
        <w:rPr>
          <w:b/>
        </w:rPr>
      </w:pPr>
      <w:r w:rsidRPr="00C96D1E">
        <w:rPr>
          <w:b/>
        </w:rPr>
        <w:t>I.</w:t>
      </w:r>
      <w:r>
        <w:rPr>
          <w:b/>
          <w:lang w:val="mk-MK"/>
        </w:rPr>
        <w:t xml:space="preserve"> </w:t>
      </w:r>
      <w:r w:rsidRPr="00C96D1E">
        <w:rPr>
          <w:b/>
          <w:lang w:val="mk-MK"/>
        </w:rPr>
        <w:t>Податоци за подносителот на Пријавата:</w:t>
      </w:r>
    </w:p>
    <w:p w14:paraId="3580D550" w14:textId="77777777" w:rsidR="00B63B7B" w:rsidRPr="00C96D1E" w:rsidRDefault="00B63B7B" w:rsidP="00B63B7B">
      <w:pPr>
        <w:tabs>
          <w:tab w:val="left" w:pos="3885"/>
        </w:tabs>
      </w:pPr>
    </w:p>
    <w:p w14:paraId="2A842D43" w14:textId="77777777" w:rsidR="00B63B7B" w:rsidRPr="00C96D1E" w:rsidRDefault="00B63B7B" w:rsidP="00B63B7B">
      <w:pPr>
        <w:tabs>
          <w:tab w:val="left" w:pos="1760"/>
        </w:tabs>
        <w:jc w:val="both"/>
        <w:rPr>
          <w:lang w:val="mk-MK"/>
        </w:rPr>
      </w:pPr>
      <w:r w:rsidRPr="00C96D1E">
        <w:rPr>
          <w:lang w:val="mk-MK"/>
        </w:rPr>
        <w:t>I.1. Име и презиме (одговорно лице) на младинската организација/здружение</w:t>
      </w:r>
      <w:r w:rsidRPr="00C96D1E">
        <w:t xml:space="preserve"> </w:t>
      </w:r>
      <w:r w:rsidRPr="00C96D1E">
        <w:rPr>
          <w:lang w:val="mk-MK"/>
        </w:rPr>
        <w:t>подносител на пријавата_</w:t>
      </w:r>
      <w:r w:rsidRPr="00C96D1E">
        <w:t>____________________________</w:t>
      </w:r>
      <w:r w:rsidRPr="00C96D1E">
        <w:rPr>
          <w:lang w:val="mk-MK"/>
        </w:rPr>
        <w:t>_______________</w:t>
      </w:r>
      <w:r w:rsidRPr="00C96D1E">
        <w:t>__</w:t>
      </w:r>
      <w:r w:rsidRPr="00C96D1E">
        <w:rPr>
          <w:lang w:val="mk-MK"/>
        </w:rPr>
        <w:t>_____</w:t>
      </w:r>
    </w:p>
    <w:p w14:paraId="2BC93CF5" w14:textId="77777777" w:rsidR="00B63B7B" w:rsidRPr="00C96D1E" w:rsidRDefault="00B63B7B" w:rsidP="00B63B7B">
      <w:pPr>
        <w:tabs>
          <w:tab w:val="left" w:pos="1760"/>
        </w:tabs>
        <w:jc w:val="both"/>
        <w:rPr>
          <w:lang w:val="mk-MK"/>
        </w:rPr>
      </w:pPr>
      <w:r w:rsidRPr="00C96D1E">
        <w:rPr>
          <w:lang w:val="mk-MK"/>
        </w:rPr>
        <w:t xml:space="preserve">со адреса на живеење: </w:t>
      </w:r>
      <w:r w:rsidRPr="00C96D1E">
        <w:t>___</w:t>
      </w:r>
      <w:r w:rsidRPr="00C96D1E">
        <w:rPr>
          <w:lang w:val="mk-MK"/>
        </w:rPr>
        <w:t>__________________________________________________</w:t>
      </w:r>
    </w:p>
    <w:p w14:paraId="62343FC5" w14:textId="77777777" w:rsidR="00B63B7B" w:rsidRPr="00C96D1E" w:rsidRDefault="00B63B7B" w:rsidP="00B63B7B">
      <w:pPr>
        <w:tabs>
          <w:tab w:val="left" w:pos="1760"/>
        </w:tabs>
        <w:jc w:val="both"/>
      </w:pPr>
      <w:r w:rsidRPr="00C96D1E">
        <w:rPr>
          <w:lang w:val="mk-MK"/>
        </w:rPr>
        <w:t xml:space="preserve">моб.тел._________________________Е-пошта: </w:t>
      </w:r>
      <w:r w:rsidR="004870B1" w:rsidRPr="00C96D1E">
        <w:rPr>
          <w:lang w:val="mk-MK"/>
        </w:rPr>
        <w:t>__________________</w:t>
      </w:r>
      <w:r w:rsidR="004870B1">
        <w:rPr>
          <w:lang w:val="mk-MK"/>
        </w:rPr>
        <w:t>______</w:t>
      </w:r>
      <w:r w:rsidRPr="00C96D1E">
        <w:rPr>
          <w:lang w:val="mk-MK"/>
        </w:rPr>
        <w:t>_______на возраст_______г.</w:t>
      </w:r>
    </w:p>
    <w:p w14:paraId="097F4E53" w14:textId="77777777" w:rsidR="004870B1" w:rsidRDefault="004870B1" w:rsidP="004870B1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</w:p>
    <w:p w14:paraId="73EC6CE3" w14:textId="77777777" w:rsidR="00B63B7B" w:rsidRPr="00C96D1E" w:rsidRDefault="00B63B7B" w:rsidP="004870B1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I.2. Податоци за младинската 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14:paraId="501A3D25" w14:textId="77777777" w:rsidR="00B63B7B" w:rsidRPr="00C96D1E" w:rsidRDefault="00B63B7B" w:rsidP="004870B1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1.2.1 Назив на младинската организација/здружение/форма на организирање и здружување: </w:t>
      </w:r>
      <w:r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______________________________________________________________________________</w:t>
      </w:r>
    </w:p>
    <w:p w14:paraId="19A897E0" w14:textId="77777777" w:rsidR="00B63B7B" w:rsidRPr="00C96D1E" w:rsidRDefault="00B63B7B" w:rsidP="004870B1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1.2.3 Седиште: </w:t>
      </w:r>
      <w:r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</w:t>
      </w:r>
    </w:p>
    <w:p w14:paraId="73D72146" w14:textId="77777777" w:rsidR="00B63B7B" w:rsidRDefault="00B63B7B" w:rsidP="00B63B7B">
      <w:pPr>
        <w:pStyle w:val="NoSpacing"/>
        <w:spacing w:line="276" w:lineRule="auto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>1.2.4  Вид на младинската организација и област на делување  (да се наведе видот на младинската организација и краток опис на областа на делување</w:t>
      </w:r>
      <w:r>
        <w:rPr>
          <w:rFonts w:ascii="Times New Roman" w:hAnsi="Times New Roman"/>
          <w:color w:val="000000" w:themeColor="text1"/>
          <w:lang w:val="mk-MK" w:eastAsia="mk-MK"/>
        </w:rPr>
        <w:t xml:space="preserve"> 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>-култура,спорт, политика, ученичка, студентска организација и др.) со заокружување на понудените опции:</w:t>
      </w:r>
    </w:p>
    <w:p w14:paraId="1F245D6A" w14:textId="77777777" w:rsidR="00B63B7B" w:rsidRPr="00C96D1E" w:rsidRDefault="00B63B7B" w:rsidP="00B63B7B">
      <w:pPr>
        <w:pStyle w:val="NoSpacing"/>
        <w:spacing w:line="276" w:lineRule="auto"/>
        <w:rPr>
          <w:rFonts w:ascii="Times New Roman" w:hAnsi="Times New Roman"/>
          <w:color w:val="000000" w:themeColor="text1"/>
          <w:lang w:val="mk-MK" w:eastAsia="mk-MK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04"/>
        <w:gridCol w:w="2901"/>
        <w:gridCol w:w="2199"/>
      </w:tblGrid>
      <w:tr w:rsidR="00B63B7B" w:rsidRPr="00C96D1E" w14:paraId="33235ED7" w14:textId="77777777" w:rsidTr="00E14FCA">
        <w:tc>
          <w:tcPr>
            <w:tcW w:w="4347" w:type="dxa"/>
          </w:tcPr>
          <w:p w14:paraId="51205D09" w14:textId="77777777" w:rsidR="00B63B7B" w:rsidRPr="00C96D1E" w:rsidRDefault="00B63B7B" w:rsidP="00E14FCA">
            <w:pPr>
              <w:pStyle w:val="NoSpacing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14:paraId="619DFE94" w14:textId="77777777" w:rsidR="00B63B7B" w:rsidRPr="00C96D1E" w:rsidRDefault="00B63B7B" w:rsidP="00E14FCA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b/>
                <w:bCs/>
                <w:color w:val="000000" w:themeColor="text1"/>
                <w:lang w:val="mk-MK" w:eastAsia="mk-MK"/>
              </w:rPr>
              <w:t>(со заокружување и краток опис)</w:t>
            </w:r>
          </w:p>
        </w:tc>
        <w:tc>
          <w:tcPr>
            <w:tcW w:w="2356" w:type="dxa"/>
          </w:tcPr>
          <w:p w14:paraId="053C6B94" w14:textId="77777777" w:rsidR="00B63B7B" w:rsidRPr="00C96D1E" w:rsidRDefault="00B63B7B" w:rsidP="00E14FCA">
            <w:pPr>
              <w:pStyle w:val="NoSpacing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Да се наведе област на делување</w:t>
            </w:r>
            <w:r>
              <w:rPr>
                <w:rFonts w:ascii="Times New Roman" w:hAnsi="Times New Roman"/>
                <w:color w:val="000000" w:themeColor="text1"/>
                <w:lang w:val="mk-MK" w:eastAsia="mk-MK"/>
              </w:rPr>
              <w:t xml:space="preserve"> </w:t>
            </w: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на организацијата/здружението</w:t>
            </w:r>
          </w:p>
        </w:tc>
        <w:tc>
          <w:tcPr>
            <w:tcW w:w="2313" w:type="dxa"/>
          </w:tcPr>
          <w:p w14:paraId="79F7D13F" w14:textId="77777777" w:rsidR="00B63B7B" w:rsidRPr="00C96D1E" w:rsidRDefault="00B63B7B" w:rsidP="00E14FCA">
            <w:pPr>
              <w:pStyle w:val="NoSpacing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B63B7B" w:rsidRPr="00C96D1E" w14:paraId="33E2ACF2" w14:textId="77777777" w:rsidTr="00E14FCA">
        <w:tc>
          <w:tcPr>
            <w:tcW w:w="4347" w:type="dxa"/>
          </w:tcPr>
          <w:p w14:paraId="6EFA28CE" w14:textId="77777777"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  <w:lang w:val="mk-MK"/>
              </w:rPr>
              <w:t>М</w:t>
            </w:r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ладинск</w:t>
            </w:r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  <w:lang w:val="mk-MK"/>
              </w:rPr>
              <w:t>а</w:t>
            </w:r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организаци</w:t>
            </w:r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  <w:lang w:val="mk-MK"/>
              </w:rPr>
              <w:t xml:space="preserve">ја </w:t>
            </w:r>
          </w:p>
          <w:p w14:paraId="0DFC6AB7" w14:textId="77777777"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14:paraId="279695F8" w14:textId="77777777"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57041A5E" w14:textId="77777777"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ДА или НЕ</w:t>
            </w:r>
          </w:p>
          <w:p w14:paraId="537468BB" w14:textId="77777777"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</w:tr>
      <w:tr w:rsidR="00B63B7B" w:rsidRPr="00C96D1E" w14:paraId="2B8AB7DB" w14:textId="77777777" w:rsidTr="00E14FCA">
        <w:tc>
          <w:tcPr>
            <w:tcW w:w="4347" w:type="dxa"/>
          </w:tcPr>
          <w:p w14:paraId="1A117FAE" w14:textId="77777777"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356" w:type="dxa"/>
          </w:tcPr>
          <w:p w14:paraId="2C5BFFCB" w14:textId="77777777"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6070D075" w14:textId="77777777"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ДА или НЕ</w:t>
            </w:r>
          </w:p>
          <w:p w14:paraId="62F9FDCE" w14:textId="77777777"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</w:tr>
      <w:tr w:rsidR="00B63B7B" w:rsidRPr="00C96D1E" w14:paraId="3A988FDC" w14:textId="77777777" w:rsidTr="00E14FCA">
        <w:tc>
          <w:tcPr>
            <w:tcW w:w="4347" w:type="dxa"/>
          </w:tcPr>
          <w:p w14:paraId="03BC153E" w14:textId="77777777"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Политички подмладоци</w:t>
            </w:r>
          </w:p>
          <w:p w14:paraId="6187A657" w14:textId="77777777"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14:paraId="2C054800" w14:textId="77777777"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61A7ED28" w14:textId="77777777"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ДА или НЕ</w:t>
            </w:r>
          </w:p>
          <w:p w14:paraId="02420A7A" w14:textId="77777777"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</w:tr>
      <w:tr w:rsidR="00B63B7B" w:rsidRPr="00C96D1E" w14:paraId="75BADAB8" w14:textId="77777777" w:rsidTr="00E14FCA">
        <w:tc>
          <w:tcPr>
            <w:tcW w:w="4347" w:type="dxa"/>
          </w:tcPr>
          <w:p w14:paraId="09D3C4D8" w14:textId="77777777"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Ученичка организација</w:t>
            </w:r>
          </w:p>
          <w:p w14:paraId="1C333563" w14:textId="77777777"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14:paraId="7393E32A" w14:textId="77777777"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0B7EB80C" w14:textId="77777777"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ДА или НЕ</w:t>
            </w:r>
          </w:p>
          <w:p w14:paraId="17676C85" w14:textId="77777777"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</w:tr>
      <w:tr w:rsidR="00B63B7B" w:rsidRPr="00C96D1E" w14:paraId="4E0F920D" w14:textId="77777777" w:rsidTr="00E14FCA">
        <w:tc>
          <w:tcPr>
            <w:tcW w:w="4347" w:type="dxa"/>
          </w:tcPr>
          <w:p w14:paraId="1C65ABB9" w14:textId="77777777" w:rsidR="00B63B7B" w:rsidRPr="002A40B3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Струдентска организација</w:t>
            </w:r>
          </w:p>
          <w:p w14:paraId="03799AD3" w14:textId="77777777"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14:paraId="6B35301F" w14:textId="77777777" w:rsidR="00B63B7B" w:rsidRPr="00C96D1E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7283FA30" w14:textId="77777777"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val="mk-MK" w:eastAsia="mk-MK"/>
              </w:rPr>
              <w:t>ДА или НЕ</w:t>
            </w:r>
          </w:p>
          <w:p w14:paraId="4C21F70D" w14:textId="77777777" w:rsidR="00B63B7B" w:rsidRPr="00C96D1E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</w:tr>
      <w:tr w:rsidR="00B63B7B" w14:paraId="66A55B14" w14:textId="77777777" w:rsidTr="00E14FCA">
        <w:tc>
          <w:tcPr>
            <w:tcW w:w="4347" w:type="dxa"/>
          </w:tcPr>
          <w:p w14:paraId="4662DEE1" w14:textId="77777777" w:rsidR="00B63B7B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lang w:val="mk-MK" w:eastAsia="mk-MK"/>
              </w:rPr>
              <w:t>Друг облик на младинско здружување</w:t>
            </w:r>
            <w:r w:rsidRPr="006D79EB">
              <w:rPr>
                <w:rFonts w:ascii="Times New Roman" w:hAnsi="Times New Roman"/>
                <w:color w:val="000000" w:themeColor="text1"/>
                <w:lang w:eastAsia="mk-MK"/>
              </w:rPr>
              <w:t xml:space="preserve"> (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спортски друштва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на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млади, културно-уметнички друштва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на 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млади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 и др.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)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 xml:space="preserve"> </w:t>
            </w:r>
          </w:p>
          <w:p w14:paraId="5A0D35A1" w14:textId="77777777" w:rsidR="00B63B7B" w:rsidRPr="006D79EB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lang w:val="mk-MK" w:eastAsia="mk-MK"/>
              </w:rPr>
              <w:t>(да се наведе)</w:t>
            </w:r>
          </w:p>
        </w:tc>
        <w:tc>
          <w:tcPr>
            <w:tcW w:w="2356" w:type="dxa"/>
          </w:tcPr>
          <w:p w14:paraId="47CF3DCD" w14:textId="77777777" w:rsidR="00B63B7B" w:rsidRPr="006D79EB" w:rsidRDefault="00B63B7B" w:rsidP="00E14FCA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7482B2EB" w14:textId="77777777" w:rsidR="00B63B7B" w:rsidRPr="006D79EB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lang w:val="mk-MK" w:eastAsia="mk-MK"/>
              </w:rPr>
              <w:t>ДА или НЕ</w:t>
            </w:r>
          </w:p>
          <w:p w14:paraId="5516CC38" w14:textId="77777777" w:rsidR="00B63B7B" w:rsidRPr="006D79EB" w:rsidRDefault="00B63B7B" w:rsidP="00E14FC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val="mk-MK" w:eastAsia="mk-MK"/>
              </w:rPr>
            </w:pPr>
          </w:p>
        </w:tc>
      </w:tr>
    </w:tbl>
    <w:p w14:paraId="423E1730" w14:textId="77777777" w:rsidR="008D7903" w:rsidRDefault="008D7903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6C0D56DC" w14:textId="77777777" w:rsidR="008D7903" w:rsidRDefault="008D7903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2720B4A6" w14:textId="77777777" w:rsidR="008D7903" w:rsidRDefault="008D7903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388FFEA9" w14:textId="77777777" w:rsidR="008D7903" w:rsidRDefault="008D7903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5B75FF22" w14:textId="77777777" w:rsidR="008D7903" w:rsidRDefault="008D7903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497E5E30" w14:textId="77777777" w:rsidR="008D7903" w:rsidRDefault="008D7903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0B6030D3" w14:textId="77777777" w:rsidR="008D7903" w:rsidRDefault="008D7903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7BE86BD8" w14:textId="77777777" w:rsidR="008D7903" w:rsidRDefault="008D7903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70A40D31" w14:textId="6CE9CF1D" w:rsidR="00B63B7B" w:rsidRDefault="008D7903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 w:rsidRPr="008D7903">
        <w:rPr>
          <w:rFonts w:ascii="Times New Roman" w:hAnsi="Times New Roman"/>
          <w:b/>
          <w:bCs/>
          <w:sz w:val="24"/>
          <w:szCs w:val="24"/>
        </w:rPr>
        <w:lastRenderedPageBreak/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903">
        <w:rPr>
          <w:rFonts w:ascii="Times New Roman" w:hAnsi="Times New Roman"/>
          <w:b/>
          <w:bCs/>
          <w:sz w:val="24"/>
          <w:szCs w:val="24"/>
          <w:lang w:val="mk-MK"/>
        </w:rPr>
        <w:t>Писмо со</w:t>
      </w:r>
      <w:r w:rsidR="00B63B7B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B63B7B" w:rsidRPr="00B20370">
        <w:rPr>
          <w:rFonts w:ascii="Times New Roman" w:hAnsi="Times New Roman"/>
          <w:b/>
          <w:bCs/>
          <w:sz w:val="24"/>
          <w:szCs w:val="24"/>
          <w:lang w:val="mk-MK"/>
        </w:rPr>
        <w:t>Номинирање на</w:t>
      </w:r>
      <w:r w:rsidR="00B63B7B">
        <w:rPr>
          <w:rFonts w:ascii="Times New Roman" w:hAnsi="Times New Roman"/>
          <w:b/>
          <w:bCs/>
          <w:sz w:val="24"/>
          <w:szCs w:val="24"/>
          <w:lang w:val="mk-MK"/>
        </w:rPr>
        <w:t xml:space="preserve"> претставник</w:t>
      </w:r>
      <w:r w:rsidR="00B63B7B">
        <w:rPr>
          <w:rFonts w:ascii="Times New Roman" w:hAnsi="Times New Roman"/>
          <w:sz w:val="24"/>
          <w:szCs w:val="24"/>
          <w:lang w:val="mk-MK"/>
        </w:rPr>
        <w:t xml:space="preserve">:  Од нашата организација/здружение/др.форма на организирање и здружување на младите го/ги номинираме следното/те лице/а за </w:t>
      </w:r>
      <w:r w:rsidR="00CC2244">
        <w:rPr>
          <w:rFonts w:ascii="Times New Roman" w:hAnsi="Times New Roman"/>
          <w:sz w:val="24"/>
          <w:szCs w:val="24"/>
          <w:lang w:val="mk-MK"/>
        </w:rPr>
        <w:t>(делегат/</w:t>
      </w:r>
      <w:r>
        <w:rPr>
          <w:rFonts w:ascii="Times New Roman" w:hAnsi="Times New Roman"/>
          <w:sz w:val="24"/>
          <w:szCs w:val="24"/>
          <w:lang w:val="mk-MK"/>
        </w:rPr>
        <w:t>заменикделегат/</w:t>
      </w:r>
      <w:r w:rsidR="00CC2244">
        <w:rPr>
          <w:rFonts w:ascii="Times New Roman" w:hAnsi="Times New Roman"/>
          <w:sz w:val="24"/>
          <w:szCs w:val="24"/>
          <w:lang w:val="mk-MK"/>
        </w:rPr>
        <w:t xml:space="preserve">ти) </w:t>
      </w:r>
      <w:r w:rsidR="00CC2244" w:rsidRPr="00CC2244">
        <w:rPr>
          <w:rFonts w:ascii="Times New Roman" w:hAnsi="Times New Roman"/>
          <w:sz w:val="24"/>
          <w:szCs w:val="24"/>
          <w:lang w:val="mk-MK"/>
        </w:rPr>
        <w:t>за формирање на Локално Собрание за млади</w:t>
      </w:r>
      <w:r w:rsidR="00B63B7B">
        <w:rPr>
          <w:rFonts w:ascii="Times New Roman" w:hAnsi="Times New Roman"/>
          <w:sz w:val="24"/>
          <w:szCs w:val="24"/>
          <w:lang w:val="mk-MK"/>
        </w:rPr>
        <w:t>:</w:t>
      </w: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639"/>
        <w:gridCol w:w="3122"/>
        <w:gridCol w:w="1826"/>
        <w:gridCol w:w="2205"/>
        <w:gridCol w:w="1417"/>
      </w:tblGrid>
      <w:tr w:rsidR="00B63B7B" w14:paraId="1E0E9B7D" w14:textId="77777777" w:rsidTr="00E14FCA">
        <w:tc>
          <w:tcPr>
            <w:tcW w:w="639" w:type="dxa"/>
          </w:tcPr>
          <w:p w14:paraId="609B0576" w14:textId="77777777" w:rsidR="00B63B7B" w:rsidRPr="0048439C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8439C">
              <w:rPr>
                <w:rFonts w:ascii="Times New Roman" w:hAnsi="Times New Roman"/>
                <w:b/>
                <w:bCs/>
              </w:rPr>
              <w:t>Ред.</w:t>
            </w:r>
          </w:p>
          <w:p w14:paraId="362D7907" w14:textId="77777777" w:rsidR="00B63B7B" w:rsidRPr="0048439C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8439C">
              <w:rPr>
                <w:rFonts w:ascii="Times New Roman" w:hAnsi="Times New Roman"/>
                <w:b/>
                <w:bCs/>
              </w:rPr>
              <w:t>бр.</w:t>
            </w:r>
          </w:p>
        </w:tc>
        <w:tc>
          <w:tcPr>
            <w:tcW w:w="3122" w:type="dxa"/>
          </w:tcPr>
          <w:p w14:paraId="0988D05F" w14:textId="1A4E4D21" w:rsidR="00B63B7B" w:rsidRPr="00A1678E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48439C">
              <w:rPr>
                <w:rFonts w:ascii="Times New Roman" w:hAnsi="Times New Roman"/>
                <w:b/>
                <w:bCs/>
              </w:rPr>
              <w:t>Име и презиме на номинираното лице</w:t>
            </w:r>
            <w:r w:rsidR="00A1678E">
              <w:rPr>
                <w:rFonts w:ascii="Times New Roman" w:hAnsi="Times New Roman"/>
                <w:b/>
                <w:bCs/>
                <w:lang w:val="mk-MK"/>
              </w:rPr>
              <w:t xml:space="preserve"> (да се наведе делегат или заменик делегат)</w:t>
            </w:r>
          </w:p>
        </w:tc>
        <w:tc>
          <w:tcPr>
            <w:tcW w:w="1826" w:type="dxa"/>
          </w:tcPr>
          <w:p w14:paraId="60AE8348" w14:textId="77777777" w:rsidR="00B63B7B" w:rsidRPr="0048439C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8439C">
              <w:rPr>
                <w:rFonts w:ascii="Times New Roman" w:hAnsi="Times New Roman"/>
                <w:b/>
                <w:bCs/>
              </w:rPr>
              <w:t>Возраст</w:t>
            </w:r>
          </w:p>
          <w:p w14:paraId="21EF58E5" w14:textId="77777777" w:rsidR="00B63B7B" w:rsidRPr="0048439C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5" w:type="dxa"/>
          </w:tcPr>
          <w:p w14:paraId="763206B4" w14:textId="77777777" w:rsidR="00B63B7B" w:rsidRPr="0048439C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8439C">
              <w:rPr>
                <w:rFonts w:ascii="Times New Roman" w:hAnsi="Times New Roman"/>
                <w:b/>
                <w:bCs/>
              </w:rPr>
              <w:t>Адреса на живеење</w:t>
            </w:r>
          </w:p>
        </w:tc>
        <w:tc>
          <w:tcPr>
            <w:tcW w:w="1417" w:type="dxa"/>
          </w:tcPr>
          <w:p w14:paraId="78382C76" w14:textId="77777777" w:rsidR="00B63B7B" w:rsidRPr="0048439C" w:rsidRDefault="00B63B7B" w:rsidP="00E14FCA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8439C">
              <w:rPr>
                <w:rFonts w:ascii="Times New Roman" w:hAnsi="Times New Roman"/>
                <w:b/>
                <w:bCs/>
              </w:rPr>
              <w:t>Моб.тел.</w:t>
            </w:r>
          </w:p>
        </w:tc>
      </w:tr>
      <w:tr w:rsidR="00B63B7B" w14:paraId="06247FC9" w14:textId="77777777" w:rsidTr="00E14FCA">
        <w:tc>
          <w:tcPr>
            <w:tcW w:w="639" w:type="dxa"/>
          </w:tcPr>
          <w:p w14:paraId="316FBE30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26DFFE9F" w14:textId="77777777" w:rsidR="00B63B7B" w:rsidRPr="00843862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A37E2AA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14:paraId="4CFF89D8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14:paraId="02580781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B63B7B" w14:paraId="01F8C0B8" w14:textId="77777777" w:rsidTr="00E14FCA">
        <w:tc>
          <w:tcPr>
            <w:tcW w:w="639" w:type="dxa"/>
          </w:tcPr>
          <w:p w14:paraId="41470409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5C7298B6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14:paraId="33596BAA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14:paraId="088421AB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14:paraId="500C467B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B63B7B" w14:paraId="6491FEA9" w14:textId="77777777" w:rsidTr="00E14FCA">
        <w:tc>
          <w:tcPr>
            <w:tcW w:w="639" w:type="dxa"/>
          </w:tcPr>
          <w:p w14:paraId="3F05F2C3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623F0B37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14:paraId="279E2ECC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14:paraId="7A761E93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14:paraId="207FDEC5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B63B7B" w14:paraId="0C368181" w14:textId="77777777" w:rsidTr="00E14FCA">
        <w:tc>
          <w:tcPr>
            <w:tcW w:w="639" w:type="dxa"/>
          </w:tcPr>
          <w:p w14:paraId="4FE38417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664F595E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14:paraId="0D246463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14:paraId="482BD965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14:paraId="553FD0B5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  <w:tr w:rsidR="00B63B7B" w14:paraId="5C28E78E" w14:textId="77777777" w:rsidTr="00E14FCA">
        <w:tc>
          <w:tcPr>
            <w:tcW w:w="639" w:type="dxa"/>
          </w:tcPr>
          <w:p w14:paraId="2212EBDC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122" w:type="dxa"/>
          </w:tcPr>
          <w:p w14:paraId="4AEF2107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826" w:type="dxa"/>
          </w:tcPr>
          <w:p w14:paraId="52D2D5AB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205" w:type="dxa"/>
          </w:tcPr>
          <w:p w14:paraId="7D5BEFF0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417" w:type="dxa"/>
          </w:tcPr>
          <w:p w14:paraId="4B10BCD4" w14:textId="77777777" w:rsidR="00B63B7B" w:rsidRDefault="00B63B7B" w:rsidP="00E14F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14:paraId="28482AEC" w14:textId="77777777" w:rsidR="00B63B7B" w:rsidRDefault="00B63B7B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5FD820F4" w14:textId="77777777" w:rsidR="00B63B7B" w:rsidRDefault="00B63B7B" w:rsidP="00B63B7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I.4. Во прилог на оваа Пријава доставуваме:</w:t>
      </w:r>
    </w:p>
    <w:p w14:paraId="01752442" w14:textId="77777777" w:rsidR="00B63B7B" w:rsidRPr="002E0985" w:rsidRDefault="00B63B7B" w:rsidP="00B63B7B">
      <w:pPr>
        <w:numPr>
          <w:ilvl w:val="0"/>
          <w:numId w:val="4"/>
        </w:numPr>
        <w:contextualSpacing/>
        <w:jc w:val="both"/>
        <w:textAlignment w:val="baseline"/>
        <w:rPr>
          <w:lang w:val="mk-MK" w:eastAsia="mk-MK"/>
        </w:rPr>
      </w:pPr>
      <w:bookmarkStart w:id="0" w:name="_Hlk63776240"/>
      <w:r w:rsidRPr="002E0985">
        <w:rPr>
          <w:lang w:val="mk-MK" w:eastAsia="mk-MK"/>
        </w:rPr>
        <w:t>Портфолио на организацијата/групата/здружението</w:t>
      </w:r>
      <w:r>
        <w:rPr>
          <w:lang w:val="mk-MK" w:eastAsia="mk-MK"/>
        </w:rPr>
        <w:t>,</w:t>
      </w:r>
    </w:p>
    <w:p w14:paraId="581EE0FF" w14:textId="07A607DD" w:rsidR="00597C60" w:rsidRDefault="00597C60" w:rsidP="00B63B7B">
      <w:pPr>
        <w:numPr>
          <w:ilvl w:val="0"/>
          <w:numId w:val="4"/>
        </w:numPr>
        <w:jc w:val="both"/>
        <w:textAlignment w:val="baseline"/>
        <w:rPr>
          <w:lang w:val="mk-MK" w:eastAsia="mk-MK"/>
        </w:rPr>
      </w:pPr>
      <w:r>
        <w:rPr>
          <w:lang w:val="mk-MK" w:eastAsia="mk-MK"/>
        </w:rPr>
        <w:t>Годишна Програма за работа</w:t>
      </w:r>
    </w:p>
    <w:p w14:paraId="05FCB5DF" w14:textId="5FB5992A" w:rsidR="00B63B7B" w:rsidRPr="002E0985" w:rsidRDefault="00B63B7B" w:rsidP="00B63B7B">
      <w:pPr>
        <w:numPr>
          <w:ilvl w:val="0"/>
          <w:numId w:val="4"/>
        </w:numPr>
        <w:jc w:val="both"/>
        <w:textAlignment w:val="baseline"/>
        <w:rPr>
          <w:lang w:val="mk-MK" w:eastAsia="mk-MK"/>
        </w:rPr>
      </w:pPr>
      <w:r w:rsidRPr="002E0985">
        <w:rPr>
          <w:lang w:val="mk-MK" w:eastAsia="mk-MK"/>
        </w:rPr>
        <w:t>Извештај за работата на младинската организација / здружението за 202</w:t>
      </w:r>
      <w:r w:rsidR="00212648">
        <w:rPr>
          <w:lang w:val="mk-MK" w:eastAsia="mk-MK"/>
        </w:rPr>
        <w:t>3</w:t>
      </w:r>
      <w:r w:rsidR="004870B1">
        <w:rPr>
          <w:lang w:val="mk-MK" w:eastAsia="mk-MK"/>
        </w:rPr>
        <w:t xml:space="preserve"> година или друг документ во кој</w:t>
      </w:r>
      <w:r w:rsidRPr="002E0985">
        <w:rPr>
          <w:lang w:val="mk-MK" w:eastAsia="mk-MK"/>
        </w:rPr>
        <w:t xml:space="preserve"> се наведени реализирани активности со млади, младински политки и иницијативи на подрачјето на </w:t>
      </w:r>
      <w:r>
        <w:rPr>
          <w:lang w:val="mk-MK" w:eastAsia="mk-MK"/>
        </w:rPr>
        <w:t xml:space="preserve">Општина </w:t>
      </w:r>
      <w:r w:rsidR="008558DB">
        <w:rPr>
          <w:lang w:val="mk-MK" w:eastAsia="mk-MK"/>
        </w:rPr>
        <w:t>Свети Николе</w:t>
      </w:r>
      <w:r w:rsidRPr="002E0985">
        <w:rPr>
          <w:lang w:val="mk-MK" w:eastAsia="mk-MK"/>
        </w:rPr>
        <w:t>,</w:t>
      </w:r>
    </w:p>
    <w:p w14:paraId="4AD9E0D6" w14:textId="1FAB7D3C" w:rsidR="00B63B7B" w:rsidRPr="002E0985" w:rsidRDefault="00B63B7B" w:rsidP="00B63B7B">
      <w:pPr>
        <w:numPr>
          <w:ilvl w:val="0"/>
          <w:numId w:val="4"/>
        </w:numPr>
        <w:jc w:val="both"/>
        <w:textAlignment w:val="baseline"/>
        <w:rPr>
          <w:lang w:val="mk-MK" w:eastAsia="mk-MK"/>
        </w:rPr>
      </w:pPr>
      <w:r w:rsidRPr="002E0985">
        <w:rPr>
          <w:lang w:val="mk-MK" w:eastAsia="mk-MK"/>
        </w:rPr>
        <w:t xml:space="preserve">Писмо со номинација за </w:t>
      </w:r>
      <w:r w:rsidR="00243991">
        <w:rPr>
          <w:lang w:val="mk-MK" w:eastAsia="mk-MK"/>
        </w:rPr>
        <w:t>делегат</w:t>
      </w:r>
      <w:r w:rsidR="00CC2244">
        <w:rPr>
          <w:lang w:val="mk-MK" w:eastAsia="mk-MK"/>
        </w:rPr>
        <w:t>/</w:t>
      </w:r>
      <w:r w:rsidR="00243991">
        <w:rPr>
          <w:lang w:val="mk-MK" w:eastAsia="mk-MK"/>
        </w:rPr>
        <w:t xml:space="preserve">заменик </w:t>
      </w:r>
      <w:r w:rsidR="00CC2244">
        <w:rPr>
          <w:lang w:val="mk-MK" w:eastAsia="mk-MK"/>
        </w:rPr>
        <w:t>делегат на</w:t>
      </w:r>
      <w:r w:rsidR="00CC2244" w:rsidRPr="00CC2244">
        <w:rPr>
          <w:lang w:val="mk-MK" w:eastAsia="mk-MK"/>
        </w:rPr>
        <w:t xml:space="preserve"> Локално Собрание за млади</w:t>
      </w:r>
      <w:r w:rsidRPr="002E0985">
        <w:rPr>
          <w:lang w:val="mk-MK" w:eastAsia="mk-MK"/>
        </w:rPr>
        <w:t xml:space="preserve"> и контакт информации</w:t>
      </w:r>
      <w:r>
        <w:rPr>
          <w:lang w:val="mk-MK" w:eastAsia="mk-MK"/>
        </w:rPr>
        <w:t>,</w:t>
      </w:r>
    </w:p>
    <w:p w14:paraId="23935941" w14:textId="457A31E0" w:rsidR="00B63B7B" w:rsidRPr="002E0985" w:rsidRDefault="00B63B7B" w:rsidP="00B63B7B">
      <w:pPr>
        <w:numPr>
          <w:ilvl w:val="0"/>
          <w:numId w:val="4"/>
        </w:numPr>
        <w:jc w:val="both"/>
        <w:textAlignment w:val="baseline"/>
        <w:rPr>
          <w:lang w:val="mk-MK" w:eastAsia="mk-MK"/>
        </w:rPr>
      </w:pPr>
      <w:r w:rsidRPr="002E0985">
        <w:rPr>
          <w:lang w:val="mk-MK" w:eastAsia="mk-MK"/>
        </w:rPr>
        <w:t xml:space="preserve">Кратко мотивациско писмо од страна на номинираниот </w:t>
      </w:r>
      <w:r w:rsidR="00243991">
        <w:rPr>
          <w:lang w:val="mk-MK" w:eastAsia="mk-MK"/>
        </w:rPr>
        <w:t>делегат</w:t>
      </w:r>
      <w:r w:rsidR="00CC2244">
        <w:rPr>
          <w:lang w:val="mk-MK" w:eastAsia="mk-MK"/>
        </w:rPr>
        <w:t xml:space="preserve"> и замник делегат</w:t>
      </w:r>
      <w:r w:rsidRPr="002E0985">
        <w:rPr>
          <w:lang w:val="mk-MK" w:eastAsia="mk-MK"/>
        </w:rPr>
        <w:t xml:space="preserve"> и кратка биографија.</w:t>
      </w:r>
    </w:p>
    <w:p w14:paraId="66D3CF3A" w14:textId="77777777" w:rsidR="00B63B7B" w:rsidRPr="002E0985" w:rsidRDefault="00B63B7B" w:rsidP="00B63B7B">
      <w:pPr>
        <w:numPr>
          <w:ilvl w:val="0"/>
          <w:numId w:val="4"/>
        </w:numPr>
        <w:jc w:val="both"/>
        <w:textAlignment w:val="baseline"/>
        <w:rPr>
          <w:lang w:val="mk-MK" w:eastAsia="mk-MK"/>
        </w:rPr>
      </w:pPr>
      <w:r w:rsidRPr="002E0985">
        <w:rPr>
          <w:lang w:val="mk-MK" w:eastAsia="mk-MK"/>
        </w:rPr>
        <w:t>Изјава за согласност за користење на лични податоци  и</w:t>
      </w:r>
    </w:p>
    <w:p w14:paraId="66C1E23F" w14:textId="77777777" w:rsidR="00B63B7B" w:rsidRPr="002E0985" w:rsidRDefault="00B63B7B" w:rsidP="00B63B7B">
      <w:pPr>
        <w:numPr>
          <w:ilvl w:val="0"/>
          <w:numId w:val="4"/>
        </w:numPr>
        <w:jc w:val="both"/>
        <w:textAlignment w:val="baseline"/>
        <w:rPr>
          <w:lang w:val="mk-MK" w:eastAsia="mk-MK"/>
        </w:rPr>
      </w:pPr>
      <w:r w:rsidRPr="002E0985">
        <w:rPr>
          <w:lang w:val="mk-MK" w:eastAsia="mk-MK"/>
        </w:rPr>
        <w:t xml:space="preserve">Изјава за согласност од номинираните лица за прифаќање на номинацијата </w:t>
      </w:r>
      <w:r>
        <w:rPr>
          <w:lang w:val="mk-MK" w:eastAsia="mk-MK"/>
        </w:rPr>
        <w:t>.</w:t>
      </w:r>
    </w:p>
    <w:bookmarkEnd w:id="0"/>
    <w:p w14:paraId="36654ACA" w14:textId="77777777" w:rsidR="00B63B7B" w:rsidRDefault="00B63B7B" w:rsidP="00B63B7B">
      <w:pPr>
        <w:textAlignment w:val="baseline"/>
        <w:rPr>
          <w:lang w:val="mk-MK" w:eastAsia="mk-MK"/>
        </w:rPr>
      </w:pPr>
    </w:p>
    <w:p w14:paraId="10411EE3" w14:textId="77777777" w:rsidR="00B63B7B" w:rsidRPr="002E0985" w:rsidRDefault="00B63B7B" w:rsidP="00B63B7B">
      <w:pPr>
        <w:textAlignment w:val="baseline"/>
        <w:rPr>
          <w:lang w:val="mk-MK" w:eastAsia="mk-MK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586"/>
      </w:tblGrid>
      <w:tr w:rsidR="00B63B7B" w14:paraId="4BA7CA05" w14:textId="77777777" w:rsidTr="00E14FCA">
        <w:tc>
          <w:tcPr>
            <w:tcW w:w="4437" w:type="dxa"/>
            <w:hideMark/>
          </w:tcPr>
          <w:p w14:paraId="2D4AA356" w14:textId="77777777" w:rsidR="00B63B7B" w:rsidRDefault="00B63B7B" w:rsidP="00E14FCA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Дата: _______________</w:t>
            </w:r>
          </w:p>
          <w:p w14:paraId="2368EEEA" w14:textId="77777777" w:rsidR="00B63B7B" w:rsidRDefault="00B63B7B" w:rsidP="00E14FCA">
            <w:pPr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0BA2443A" w14:textId="77777777" w:rsidR="00B63B7B" w:rsidRDefault="00B63B7B" w:rsidP="00E14FCA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14:paraId="6B2027E7" w14:textId="77777777" w:rsidR="00B63B7B" w:rsidRDefault="00B63B7B" w:rsidP="00E14FC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</w:t>
            </w: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(потпис) </w:t>
            </w:r>
          </w:p>
        </w:tc>
      </w:tr>
    </w:tbl>
    <w:p w14:paraId="7EFDFA74" w14:textId="77777777" w:rsidR="00B63B7B" w:rsidRPr="002B1C41" w:rsidRDefault="00B63B7B" w:rsidP="00B63B7B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</w:t>
      </w:r>
    </w:p>
    <w:p w14:paraId="707E2FC5" w14:textId="77777777" w:rsidR="00B63B7B" w:rsidRDefault="00B63B7B" w:rsidP="00B63B7B"/>
    <w:p w14:paraId="33FB8DAE" w14:textId="77777777" w:rsidR="00B63B7B" w:rsidRDefault="00B63B7B" w:rsidP="00B63B7B"/>
    <w:p w14:paraId="54772274" w14:textId="77777777" w:rsidR="00B63B7B" w:rsidRDefault="00B63B7B" w:rsidP="00B63B7B"/>
    <w:p w14:paraId="79719899" w14:textId="77777777" w:rsidR="00B63B7B" w:rsidRDefault="00B63B7B" w:rsidP="00B63B7B"/>
    <w:p w14:paraId="15F82B55" w14:textId="77777777" w:rsidR="00B63B7B" w:rsidRDefault="00B63B7B" w:rsidP="00B63B7B"/>
    <w:p w14:paraId="6CA31832" w14:textId="77777777" w:rsidR="00B63B7B" w:rsidRDefault="00B63B7B" w:rsidP="00B63B7B"/>
    <w:p w14:paraId="47E41878" w14:textId="77777777" w:rsidR="00B63B7B" w:rsidRDefault="00B63B7B" w:rsidP="00B63B7B"/>
    <w:p w14:paraId="148B996D" w14:textId="77777777" w:rsidR="00B63B7B" w:rsidRDefault="00B63B7B" w:rsidP="00B63B7B"/>
    <w:p w14:paraId="4A89984E" w14:textId="77777777" w:rsidR="00B63B7B" w:rsidRPr="0048795F" w:rsidRDefault="00B63B7B" w:rsidP="00B63B7B">
      <w:pPr>
        <w:rPr>
          <w:lang w:val="mk-MK"/>
        </w:rPr>
      </w:pPr>
    </w:p>
    <w:sectPr w:rsidR="00B63B7B" w:rsidRPr="0048795F" w:rsidSect="00C71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13" w:right="1418" w:bottom="1134" w:left="170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1953" w14:textId="77777777" w:rsidR="00C715E2" w:rsidRDefault="00C715E2">
      <w:r>
        <w:separator/>
      </w:r>
    </w:p>
  </w:endnote>
  <w:endnote w:type="continuationSeparator" w:id="0">
    <w:p w14:paraId="382DE17F" w14:textId="77777777" w:rsidR="00C715E2" w:rsidRDefault="00C7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60D6" w14:textId="77777777" w:rsidR="008558DB" w:rsidRDefault="00855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18A5" w14:textId="735062A4" w:rsidR="00B619B4" w:rsidRDefault="00B619B4">
    <w:pPr>
      <w:pStyle w:val="Footer"/>
      <w:jc w:val="center"/>
      <w:rPr>
        <w:rFonts w:ascii="MAC C Swiss" w:hAnsi="MAC C Swiss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105F" w14:textId="77777777" w:rsidR="008558DB" w:rsidRDefault="00855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B965" w14:textId="77777777" w:rsidR="00C715E2" w:rsidRDefault="00C715E2">
      <w:r>
        <w:separator/>
      </w:r>
    </w:p>
  </w:footnote>
  <w:footnote w:type="continuationSeparator" w:id="0">
    <w:p w14:paraId="7BA32669" w14:textId="77777777" w:rsidR="00C715E2" w:rsidRDefault="00C7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CB2F" w14:textId="77777777" w:rsidR="0060391D" w:rsidRDefault="00000000">
    <w:pPr>
      <w:pStyle w:val="Header"/>
    </w:pPr>
    <w:r>
      <w:rPr>
        <w:noProof/>
      </w:rPr>
      <w:pict w14:anchorId="57D29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5" o:spid="_x0000_s1029" type="#_x0000_t75" style="position:absolute;margin-left:0;margin-top:0;width:439.25pt;height:621.3pt;z-index:-251657216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C6AF" w14:textId="77777777" w:rsidR="00B63B7B" w:rsidRDefault="00B63B7B" w:rsidP="00B63B7B">
    <w:pPr>
      <w:pStyle w:val="Title"/>
      <w:rPr>
        <w:rFonts w:asciiTheme="minorHAnsi" w:hAnsiTheme="minorHAnsi"/>
        <w:spacing w:val="80"/>
        <w:sz w:val="36"/>
        <w:szCs w:val="36"/>
        <w:lang w:val="mk-MK"/>
      </w:rPr>
    </w:pPr>
  </w:p>
  <w:p w14:paraId="2CC39BBB" w14:textId="136345D8" w:rsidR="0060391D" w:rsidRDefault="00603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338E" w14:textId="77777777" w:rsidR="0060391D" w:rsidRDefault="00000000">
    <w:pPr>
      <w:pStyle w:val="Header"/>
    </w:pPr>
    <w:r>
      <w:rPr>
        <w:noProof/>
      </w:rPr>
      <w:pict w14:anchorId="74F21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35484" o:spid="_x0000_s1028" type="#_x0000_t75" style="position:absolute;margin-left:0;margin-top:0;width:439.25pt;height:621.3pt;z-index:-251658240;mso-position-horizontal:center;mso-position-horizontal-relative:margin;mso-position-vertical:center;mso-position-vertical-relative:margin" o:allowincell="f">
          <v:imagedata r:id="rId1" o:title="logo opsti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06F77"/>
    <w:multiLevelType w:val="hybridMultilevel"/>
    <w:tmpl w:val="DA3E12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FEC"/>
    <w:multiLevelType w:val="hybridMultilevel"/>
    <w:tmpl w:val="A2CE697E"/>
    <w:lvl w:ilvl="0" w:tplc="86D89E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178768">
    <w:abstractNumId w:val="2"/>
  </w:num>
  <w:num w:numId="2" w16cid:durableId="1511985431">
    <w:abstractNumId w:val="1"/>
  </w:num>
  <w:num w:numId="3" w16cid:durableId="2142650807">
    <w:abstractNumId w:val="3"/>
  </w:num>
  <w:num w:numId="4" w16cid:durableId="91262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125"/>
    <w:rsid w:val="00001484"/>
    <w:rsid w:val="00030EAD"/>
    <w:rsid w:val="00096C0B"/>
    <w:rsid w:val="000B3947"/>
    <w:rsid w:val="000E7A63"/>
    <w:rsid w:val="000F027A"/>
    <w:rsid w:val="000F0B1B"/>
    <w:rsid w:val="00112273"/>
    <w:rsid w:val="00152C3A"/>
    <w:rsid w:val="00170299"/>
    <w:rsid w:val="001C06BF"/>
    <w:rsid w:val="001E0035"/>
    <w:rsid w:val="001E01ED"/>
    <w:rsid w:val="001E5E78"/>
    <w:rsid w:val="001F5393"/>
    <w:rsid w:val="002102C4"/>
    <w:rsid w:val="00212648"/>
    <w:rsid w:val="00212C9D"/>
    <w:rsid w:val="00243991"/>
    <w:rsid w:val="002723BB"/>
    <w:rsid w:val="002B01A7"/>
    <w:rsid w:val="002B44C4"/>
    <w:rsid w:val="002C3151"/>
    <w:rsid w:val="002C6F60"/>
    <w:rsid w:val="002E28A5"/>
    <w:rsid w:val="002E7808"/>
    <w:rsid w:val="00301ED2"/>
    <w:rsid w:val="00330188"/>
    <w:rsid w:val="00354764"/>
    <w:rsid w:val="003645F4"/>
    <w:rsid w:val="003964DF"/>
    <w:rsid w:val="003A17BB"/>
    <w:rsid w:val="003A509F"/>
    <w:rsid w:val="003D0A2D"/>
    <w:rsid w:val="003E4A6F"/>
    <w:rsid w:val="004021C6"/>
    <w:rsid w:val="00415CA7"/>
    <w:rsid w:val="0043354B"/>
    <w:rsid w:val="00451521"/>
    <w:rsid w:val="00470867"/>
    <w:rsid w:val="004870B1"/>
    <w:rsid w:val="0048795F"/>
    <w:rsid w:val="004901F1"/>
    <w:rsid w:val="004A5953"/>
    <w:rsid w:val="004B0AA6"/>
    <w:rsid w:val="004B37FB"/>
    <w:rsid w:val="004B6FEE"/>
    <w:rsid w:val="004D0D0E"/>
    <w:rsid w:val="004D51A7"/>
    <w:rsid w:val="005146FA"/>
    <w:rsid w:val="00535E5F"/>
    <w:rsid w:val="0054145A"/>
    <w:rsid w:val="00556363"/>
    <w:rsid w:val="005623FE"/>
    <w:rsid w:val="00564130"/>
    <w:rsid w:val="00597C60"/>
    <w:rsid w:val="005A55A2"/>
    <w:rsid w:val="005A5DA2"/>
    <w:rsid w:val="005B0403"/>
    <w:rsid w:val="0060391D"/>
    <w:rsid w:val="00605282"/>
    <w:rsid w:val="00625605"/>
    <w:rsid w:val="00626BBA"/>
    <w:rsid w:val="00627FE8"/>
    <w:rsid w:val="00642B50"/>
    <w:rsid w:val="006472C5"/>
    <w:rsid w:val="006976D1"/>
    <w:rsid w:val="006B0418"/>
    <w:rsid w:val="006C0384"/>
    <w:rsid w:val="006C371D"/>
    <w:rsid w:val="00702F1E"/>
    <w:rsid w:val="00703F09"/>
    <w:rsid w:val="00717F20"/>
    <w:rsid w:val="007263CE"/>
    <w:rsid w:val="00752EDD"/>
    <w:rsid w:val="00760883"/>
    <w:rsid w:val="007C4744"/>
    <w:rsid w:val="007D55E0"/>
    <w:rsid w:val="0081390A"/>
    <w:rsid w:val="008251A4"/>
    <w:rsid w:val="0084591F"/>
    <w:rsid w:val="008558DB"/>
    <w:rsid w:val="00895008"/>
    <w:rsid w:val="008957A4"/>
    <w:rsid w:val="008C42F0"/>
    <w:rsid w:val="008D7903"/>
    <w:rsid w:val="0094615B"/>
    <w:rsid w:val="00953EA0"/>
    <w:rsid w:val="0097093C"/>
    <w:rsid w:val="009821B5"/>
    <w:rsid w:val="009872B0"/>
    <w:rsid w:val="009A7054"/>
    <w:rsid w:val="009B55C5"/>
    <w:rsid w:val="009D5672"/>
    <w:rsid w:val="009E2FDA"/>
    <w:rsid w:val="009F71A5"/>
    <w:rsid w:val="00A1678E"/>
    <w:rsid w:val="00A36ADE"/>
    <w:rsid w:val="00A8573D"/>
    <w:rsid w:val="00AB3F84"/>
    <w:rsid w:val="00AF54EB"/>
    <w:rsid w:val="00B00500"/>
    <w:rsid w:val="00B0468A"/>
    <w:rsid w:val="00B13D33"/>
    <w:rsid w:val="00B164A9"/>
    <w:rsid w:val="00B60F86"/>
    <w:rsid w:val="00B619B4"/>
    <w:rsid w:val="00B63B7B"/>
    <w:rsid w:val="00B92846"/>
    <w:rsid w:val="00BA645A"/>
    <w:rsid w:val="00BA6A4E"/>
    <w:rsid w:val="00BA7B9E"/>
    <w:rsid w:val="00BC5125"/>
    <w:rsid w:val="00BE5F6A"/>
    <w:rsid w:val="00C03A85"/>
    <w:rsid w:val="00C066FD"/>
    <w:rsid w:val="00C715E2"/>
    <w:rsid w:val="00C72273"/>
    <w:rsid w:val="00CC2244"/>
    <w:rsid w:val="00CD2C6D"/>
    <w:rsid w:val="00CE6118"/>
    <w:rsid w:val="00D11F06"/>
    <w:rsid w:val="00D15BA7"/>
    <w:rsid w:val="00D25A04"/>
    <w:rsid w:val="00D32660"/>
    <w:rsid w:val="00D415CF"/>
    <w:rsid w:val="00D56FF2"/>
    <w:rsid w:val="00D6120D"/>
    <w:rsid w:val="00D74D13"/>
    <w:rsid w:val="00DA5745"/>
    <w:rsid w:val="00DB017B"/>
    <w:rsid w:val="00DE0B50"/>
    <w:rsid w:val="00DE1CE0"/>
    <w:rsid w:val="00DE6D16"/>
    <w:rsid w:val="00E16659"/>
    <w:rsid w:val="00E21302"/>
    <w:rsid w:val="00E27331"/>
    <w:rsid w:val="00E72439"/>
    <w:rsid w:val="00E83128"/>
    <w:rsid w:val="00E95822"/>
    <w:rsid w:val="00EA34CC"/>
    <w:rsid w:val="00EE3F30"/>
    <w:rsid w:val="00EE5BD4"/>
    <w:rsid w:val="00EF4EDC"/>
    <w:rsid w:val="00F01032"/>
    <w:rsid w:val="00F0144E"/>
    <w:rsid w:val="00F409DF"/>
    <w:rsid w:val="00F54753"/>
    <w:rsid w:val="00F558DB"/>
    <w:rsid w:val="00F72710"/>
    <w:rsid w:val="00F75ED5"/>
    <w:rsid w:val="00F93ECD"/>
    <w:rsid w:val="00FB5D11"/>
    <w:rsid w:val="00FB6461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0A765"/>
  <w15:docId w15:val="{276D838F-F968-48A8-9B3A-37EB1E67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1A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51A7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4D51A7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4D51A7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4">
    <w:name w:val="heading 4"/>
    <w:basedOn w:val="Normal"/>
    <w:next w:val="Normal"/>
    <w:qFormat/>
    <w:rsid w:val="004D51A7"/>
    <w:pPr>
      <w:keepNext/>
      <w:outlineLvl w:val="3"/>
    </w:pPr>
    <w:rPr>
      <w:rFonts w:ascii="Macedonian Tms" w:hAnsi="Macedonian T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1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51A7"/>
    <w:rPr>
      <w:color w:val="0000FF"/>
      <w:u w:val="single"/>
    </w:rPr>
  </w:style>
  <w:style w:type="paragraph" w:styleId="Title">
    <w:name w:val="Title"/>
    <w:basedOn w:val="Normal"/>
    <w:qFormat/>
    <w:rsid w:val="004D51A7"/>
    <w:pPr>
      <w:jc w:val="center"/>
    </w:pPr>
    <w:rPr>
      <w:rFonts w:ascii="MAC C Swiss" w:hAnsi="MAC C Swiss"/>
      <w:b/>
      <w:bCs/>
      <w:color w:val="000080"/>
      <w:sz w:val="40"/>
    </w:rPr>
  </w:style>
  <w:style w:type="character" w:styleId="PageNumber">
    <w:name w:val="page number"/>
    <w:basedOn w:val="DefaultParagraphFont"/>
    <w:rsid w:val="004D51A7"/>
  </w:style>
  <w:style w:type="paragraph" w:styleId="BalloonText">
    <w:name w:val="Balloon Text"/>
    <w:basedOn w:val="Normal"/>
    <w:link w:val="BalloonTextChar"/>
    <w:rsid w:val="00B13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D33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9E2FD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oSpacing">
    <w:name w:val="No Spacing"/>
    <w:uiPriority w:val="1"/>
    <w:qFormat/>
    <w:rsid w:val="00B63B7B"/>
    <w:rPr>
      <w:rFonts w:ascii="Calibri" w:hAnsi="Calibr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63B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B63B7B"/>
    <w:rPr>
      <w:rFonts w:ascii="Calibri" w:hAnsi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randum%20opsti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opstina.dot</Template>
  <TotalTime>21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/>
  <LinksUpToDate>false</LinksUpToDate>
  <CharactersWithSpaces>3006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mailto:gradonacalnik@prilep.gov.mk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mailto:prilep@prilep.gov.mk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ha-em</dc:creator>
  <cp:lastModifiedBy>Ivica Arsov</cp:lastModifiedBy>
  <cp:revision>13</cp:revision>
  <cp:lastPrinted>2022-03-04T15:30:00Z</cp:lastPrinted>
  <dcterms:created xsi:type="dcterms:W3CDTF">2022-07-03T20:00:00Z</dcterms:created>
  <dcterms:modified xsi:type="dcterms:W3CDTF">2024-01-22T09:04:00Z</dcterms:modified>
</cp:coreProperties>
</file>