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C782" w14:textId="77777777" w:rsidR="00B63B7B" w:rsidRPr="007A574E" w:rsidRDefault="00B63B7B" w:rsidP="00B63B7B">
      <w:pPr>
        <w:pStyle w:val="NoSpacing"/>
        <w:rPr>
          <w:rFonts w:ascii="Arial" w:hAnsi="Arial" w:cs="Arial"/>
          <w:i/>
          <w:sz w:val="20"/>
          <w:szCs w:val="24"/>
          <w:lang w:val="mk-MK"/>
        </w:rPr>
      </w:pPr>
    </w:p>
    <w:p w14:paraId="1FE5B379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  <w:r w:rsidRPr="007A574E">
        <w:rPr>
          <w:rFonts w:ascii="Arial" w:hAnsi="Arial" w:cs="Arial"/>
          <w:i/>
          <w:iCs/>
          <w:sz w:val="20"/>
          <w:szCs w:val="20"/>
          <w:lang w:val="mk-MK" w:eastAsia="mk-MK"/>
        </w:rPr>
        <w:t xml:space="preserve">Образец на </w:t>
      </w:r>
      <w:bookmarkStart w:id="0" w:name="_Hlk71712212"/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Изјава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за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согласност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за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користење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на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лични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>податоци</w:t>
      </w:r>
      <w:proofErr w:type="spellEnd"/>
      <w:r w:rsidRPr="007A574E">
        <w:rPr>
          <w:rFonts w:ascii="Arial" w:hAnsi="Arial" w:cs="Arial"/>
          <w:i/>
          <w:iCs/>
          <w:sz w:val="20"/>
          <w:szCs w:val="20"/>
          <w:lang w:val="mk-MK" w:eastAsia="mk-MK"/>
        </w:rPr>
        <w:t xml:space="preserve"> од номинираното лице </w:t>
      </w:r>
      <w:bookmarkEnd w:id="0"/>
      <w:r w:rsidRPr="007A574E">
        <w:rPr>
          <w:rFonts w:ascii="Arial" w:hAnsi="Arial" w:cs="Arial"/>
          <w:i/>
          <w:iCs/>
          <w:sz w:val="20"/>
          <w:szCs w:val="20"/>
          <w:lang w:val="mk-MK" w:eastAsia="mk-MK"/>
        </w:rPr>
        <w:t>(Прилог бр.2)</w:t>
      </w:r>
    </w:p>
    <w:p w14:paraId="4A22FC5A" w14:textId="77777777" w:rsidR="00B63B7B" w:rsidRPr="007A574E" w:rsidRDefault="00B63B7B" w:rsidP="00B63B7B">
      <w:pPr>
        <w:rPr>
          <w:rFonts w:ascii="Arial" w:hAnsi="Arial" w:cs="Arial"/>
          <w:lang w:val="mk-MK" w:eastAsia="mk-MK"/>
        </w:rPr>
      </w:pPr>
    </w:p>
    <w:p w14:paraId="3B37E8E7" w14:textId="77777777" w:rsidR="00B63B7B" w:rsidRPr="007A574E" w:rsidRDefault="00B63B7B" w:rsidP="00B63B7B">
      <w:pPr>
        <w:jc w:val="center"/>
        <w:rPr>
          <w:rFonts w:ascii="Arial" w:hAnsi="Arial" w:cs="Arial"/>
          <w:lang w:eastAsia="mk-MK"/>
        </w:rPr>
      </w:pPr>
      <w:proofErr w:type="spellStart"/>
      <w:r w:rsidRPr="007A574E">
        <w:rPr>
          <w:rFonts w:ascii="Arial" w:hAnsi="Arial" w:cs="Arial"/>
          <w:lang w:eastAsia="mk-MK"/>
        </w:rPr>
        <w:t>Изјава</w:t>
      </w:r>
      <w:proofErr w:type="spellEnd"/>
    </w:p>
    <w:p w14:paraId="6AEEC872" w14:textId="77777777" w:rsidR="00B63B7B" w:rsidRPr="007A574E" w:rsidRDefault="00B63B7B" w:rsidP="00B63B7B">
      <w:pPr>
        <w:jc w:val="center"/>
        <w:rPr>
          <w:rFonts w:ascii="Arial" w:hAnsi="Arial" w:cs="Arial"/>
          <w:lang w:val="mk-MK" w:eastAsia="mk-MK"/>
        </w:rPr>
      </w:pPr>
      <w:proofErr w:type="spellStart"/>
      <w:r w:rsidRPr="007A574E">
        <w:rPr>
          <w:rFonts w:ascii="Arial" w:hAnsi="Arial" w:cs="Arial"/>
          <w:lang w:eastAsia="mk-MK"/>
        </w:rPr>
        <w:t>за</w:t>
      </w:r>
      <w:proofErr w:type="spellEnd"/>
      <w:r w:rsidRPr="007A574E">
        <w:rPr>
          <w:rFonts w:ascii="Arial" w:hAnsi="Arial" w:cs="Arial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lang w:eastAsia="mk-MK"/>
        </w:rPr>
        <w:t>согласност</w:t>
      </w:r>
      <w:proofErr w:type="spellEnd"/>
      <w:r w:rsidRPr="007A574E">
        <w:rPr>
          <w:rFonts w:ascii="Arial" w:hAnsi="Arial" w:cs="Arial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lang w:eastAsia="mk-MK"/>
        </w:rPr>
        <w:t>за</w:t>
      </w:r>
      <w:proofErr w:type="spellEnd"/>
      <w:r w:rsidRPr="007A574E">
        <w:rPr>
          <w:rFonts w:ascii="Arial" w:hAnsi="Arial" w:cs="Arial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lang w:eastAsia="mk-MK"/>
        </w:rPr>
        <w:t>користење</w:t>
      </w:r>
      <w:proofErr w:type="spellEnd"/>
      <w:r w:rsidRPr="007A574E">
        <w:rPr>
          <w:rFonts w:ascii="Arial" w:hAnsi="Arial" w:cs="Arial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lang w:eastAsia="mk-MK"/>
        </w:rPr>
        <w:t>на</w:t>
      </w:r>
      <w:proofErr w:type="spellEnd"/>
      <w:r w:rsidRPr="007A574E">
        <w:rPr>
          <w:rFonts w:ascii="Arial" w:hAnsi="Arial" w:cs="Arial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lang w:eastAsia="mk-MK"/>
        </w:rPr>
        <w:t>лични</w:t>
      </w:r>
      <w:proofErr w:type="spellEnd"/>
      <w:r w:rsidRPr="007A574E">
        <w:rPr>
          <w:rFonts w:ascii="Arial" w:hAnsi="Arial" w:cs="Arial"/>
          <w:lang w:eastAsia="mk-MK"/>
        </w:rPr>
        <w:t xml:space="preserve"> </w:t>
      </w:r>
      <w:proofErr w:type="spellStart"/>
      <w:r w:rsidRPr="007A574E">
        <w:rPr>
          <w:rFonts w:ascii="Arial" w:hAnsi="Arial" w:cs="Arial"/>
          <w:lang w:eastAsia="mk-MK"/>
        </w:rPr>
        <w:t>податоци</w:t>
      </w:r>
      <w:proofErr w:type="spellEnd"/>
      <w:r w:rsidRPr="007A574E">
        <w:rPr>
          <w:rFonts w:ascii="Arial" w:hAnsi="Arial" w:cs="Arial"/>
          <w:lang w:val="mk-MK" w:eastAsia="mk-MK"/>
        </w:rPr>
        <w:t xml:space="preserve"> од номинираното лице </w:t>
      </w:r>
    </w:p>
    <w:p w14:paraId="658CB825" w14:textId="77777777" w:rsidR="00B63B7B" w:rsidRPr="007A574E" w:rsidRDefault="00B63B7B" w:rsidP="00B63B7B">
      <w:pPr>
        <w:rPr>
          <w:rFonts w:ascii="Arial" w:hAnsi="Arial" w:cs="Arial"/>
        </w:rPr>
      </w:pPr>
    </w:p>
    <w:p w14:paraId="628151A9" w14:textId="77777777" w:rsidR="00B63B7B" w:rsidRPr="007A574E" w:rsidRDefault="00B63B7B" w:rsidP="00B63B7B">
      <w:pPr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 xml:space="preserve">Јас (Име и Презиме на номинираното лице) </w:t>
      </w:r>
      <w:r w:rsidRPr="007A574E">
        <w:rPr>
          <w:rFonts w:ascii="Arial" w:hAnsi="Arial" w:cs="Arial"/>
        </w:rPr>
        <w:t>_____________________________,</w:t>
      </w:r>
    </w:p>
    <w:p w14:paraId="1626A1A8" w14:textId="77777777" w:rsidR="00B63B7B" w:rsidRPr="007A574E" w:rsidRDefault="00B63B7B" w:rsidP="00B63B7B">
      <w:pPr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 xml:space="preserve">со адреса на живеење </w:t>
      </w:r>
      <w:r w:rsidRPr="007A574E">
        <w:rPr>
          <w:rFonts w:ascii="Arial" w:hAnsi="Arial" w:cs="Arial"/>
        </w:rPr>
        <w:t>_____________________________,</w:t>
      </w:r>
    </w:p>
    <w:p w14:paraId="631454AA" w14:textId="77777777" w:rsidR="00B63B7B" w:rsidRPr="007A574E" w:rsidRDefault="00B63B7B" w:rsidP="00B63B7B">
      <w:pPr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 xml:space="preserve">со ЕМБГ </w:t>
      </w:r>
      <w:r w:rsidRPr="007A574E">
        <w:rPr>
          <w:rFonts w:ascii="Arial" w:hAnsi="Arial" w:cs="Arial"/>
        </w:rPr>
        <w:t>_____________________________,</w:t>
      </w:r>
    </w:p>
    <w:p w14:paraId="1E00E529" w14:textId="77777777" w:rsidR="00B63B7B" w:rsidRPr="007A574E" w:rsidRDefault="00B63B7B" w:rsidP="00B63B7B">
      <w:pPr>
        <w:jc w:val="both"/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7A574E">
        <w:rPr>
          <w:rFonts w:ascii="Arial" w:hAnsi="Arial" w:cs="Arial"/>
        </w:rPr>
        <w:t>_______________________________________________,</w:t>
      </w:r>
    </w:p>
    <w:p w14:paraId="236422D9" w14:textId="2A098452" w:rsidR="00B63B7B" w:rsidRPr="007A574E" w:rsidRDefault="00B63B7B" w:rsidP="00B63B7B">
      <w:pPr>
        <w:pStyle w:val="NoSpacing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7A574E">
        <w:rPr>
          <w:rFonts w:ascii="Arial" w:hAnsi="Arial" w:cs="Arial"/>
          <w:sz w:val="24"/>
          <w:szCs w:val="24"/>
          <w:lang w:val="mk-MK"/>
        </w:rPr>
        <w:t xml:space="preserve">за </w:t>
      </w:r>
      <w:r w:rsidR="00DF6B92">
        <w:rPr>
          <w:rFonts w:ascii="Arial" w:hAnsi="Arial" w:cs="Arial"/>
          <w:sz w:val="24"/>
          <w:szCs w:val="24"/>
          <w:lang w:val="mk-MK"/>
        </w:rPr>
        <w:t xml:space="preserve">делагат/заменик </w:t>
      </w:r>
      <w:r w:rsidR="008E02C4" w:rsidRPr="007A574E">
        <w:rPr>
          <w:rFonts w:ascii="Arial" w:hAnsi="Arial" w:cs="Arial"/>
          <w:sz w:val="24"/>
          <w:szCs w:val="24"/>
          <w:lang w:val="mk-MK"/>
        </w:rPr>
        <w:t>делегат</w:t>
      </w:r>
      <w:r w:rsidRPr="007A574E">
        <w:rPr>
          <w:rFonts w:ascii="Arial" w:hAnsi="Arial" w:cs="Arial"/>
          <w:sz w:val="24"/>
          <w:szCs w:val="24"/>
          <w:lang w:val="mk-MK"/>
        </w:rPr>
        <w:t xml:space="preserve"> во </w:t>
      </w:r>
      <w:r w:rsidR="008E02C4" w:rsidRPr="007A574E">
        <w:rPr>
          <w:rFonts w:ascii="Arial" w:hAnsi="Arial" w:cs="Arial"/>
          <w:sz w:val="24"/>
          <w:szCs w:val="24"/>
          <w:lang w:val="mk-MK"/>
        </w:rPr>
        <w:t>Локално Собрание за млади</w:t>
      </w:r>
      <w:r w:rsidRPr="007A574E">
        <w:rPr>
          <w:rFonts w:ascii="Arial" w:hAnsi="Arial" w:cs="Arial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 w:rsidRPr="007A574E">
        <w:rPr>
          <w:rFonts w:ascii="Arial" w:hAnsi="Arial" w:cs="Arial"/>
          <w:sz w:val="24"/>
          <w:szCs w:val="24"/>
          <w:lang w:val="mk-MK"/>
        </w:rPr>
        <w:t xml:space="preserve">изјавувам, односно давам согласност Општина </w:t>
      </w:r>
      <w:r w:rsidR="00D24CA0" w:rsidRPr="007A574E">
        <w:rPr>
          <w:rFonts w:ascii="Arial" w:hAnsi="Arial" w:cs="Arial"/>
          <w:bCs/>
          <w:sz w:val="24"/>
          <w:szCs w:val="24"/>
          <w:lang w:val="mk-MK"/>
        </w:rPr>
        <w:t>Свети Николе</w:t>
      </w:r>
      <w:r w:rsidRPr="007A574E">
        <w:rPr>
          <w:rFonts w:ascii="Arial" w:hAnsi="Arial" w:cs="Arial"/>
          <w:sz w:val="24"/>
          <w:szCs w:val="24"/>
          <w:lang w:val="mk-MK"/>
        </w:rPr>
        <w:t xml:space="preserve"> да може да ги употребува, обработува и користи моите лични податоци за спроведување на постапката за формирање</w:t>
      </w:r>
      <w:r w:rsidRPr="007A574E">
        <w:rPr>
          <w:rFonts w:ascii="Arial" w:hAnsi="Arial" w:cs="Arial"/>
          <w:bCs/>
          <w:sz w:val="24"/>
          <w:szCs w:val="24"/>
          <w:lang w:val="mk-MK"/>
        </w:rPr>
        <w:t xml:space="preserve"> на Локално собрание за млади на Општина </w:t>
      </w:r>
      <w:r w:rsidR="00D24CA0" w:rsidRPr="007A574E">
        <w:rPr>
          <w:rFonts w:ascii="Arial" w:hAnsi="Arial" w:cs="Arial"/>
          <w:bCs/>
          <w:sz w:val="24"/>
          <w:szCs w:val="24"/>
          <w:lang w:val="mk-MK"/>
        </w:rPr>
        <w:t>Свети Николе</w:t>
      </w:r>
      <w:r w:rsidRPr="007A574E">
        <w:rPr>
          <w:rFonts w:ascii="Arial" w:hAnsi="Arial" w:cs="Arial"/>
          <w:bCs/>
          <w:sz w:val="24"/>
          <w:szCs w:val="24"/>
          <w:lang w:val="mk-MK"/>
        </w:rPr>
        <w:t>.</w:t>
      </w:r>
    </w:p>
    <w:p w14:paraId="5399A736" w14:textId="77777777" w:rsidR="00B63B7B" w:rsidRPr="007A574E" w:rsidRDefault="00B63B7B" w:rsidP="00B63B7B">
      <w:pPr>
        <w:rPr>
          <w:rFonts w:ascii="Arial" w:hAnsi="Arial" w:cs="Arial"/>
        </w:rPr>
      </w:pPr>
    </w:p>
    <w:p w14:paraId="48B0AE4A" w14:textId="77777777" w:rsidR="00B63B7B" w:rsidRPr="007A574E" w:rsidRDefault="00B63B7B" w:rsidP="00B63B7B">
      <w:pPr>
        <w:rPr>
          <w:rFonts w:ascii="Arial" w:hAnsi="Arial" w:cs="Arial"/>
        </w:rPr>
      </w:pPr>
    </w:p>
    <w:p w14:paraId="1FBB3F53" w14:textId="77777777" w:rsidR="000027D8" w:rsidRDefault="000027D8" w:rsidP="00B63B7B">
      <w:pPr>
        <w:rPr>
          <w:rFonts w:ascii="Arial" w:hAnsi="Arial" w:cs="Arial"/>
          <w:lang w:val="mk-MK"/>
        </w:rPr>
      </w:pPr>
    </w:p>
    <w:p w14:paraId="3D1B2766" w14:textId="0EDBC257" w:rsidR="00B63B7B" w:rsidRPr="007A574E" w:rsidRDefault="00B63B7B" w:rsidP="00B63B7B">
      <w:pPr>
        <w:rPr>
          <w:rFonts w:ascii="Arial" w:hAnsi="Arial" w:cs="Arial"/>
          <w:lang w:val="mk-MK"/>
        </w:rPr>
      </w:pPr>
      <w:r w:rsidRPr="007A574E">
        <w:rPr>
          <w:rFonts w:ascii="Arial" w:hAnsi="Arial" w:cs="Arial"/>
          <w:lang w:val="mk-MK"/>
        </w:rPr>
        <w:t>Датум и место:                                                                            Изјавил (потпис)</w:t>
      </w:r>
    </w:p>
    <w:p w14:paraId="55C337B7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3D3D4225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721F5709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375AED0E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3645046F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10C7E1B5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5F2A85E3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7D5F4AF3" w14:textId="77777777" w:rsidR="00B63B7B" w:rsidRPr="007A574E" w:rsidRDefault="00B63B7B" w:rsidP="00B63B7B">
      <w:pPr>
        <w:rPr>
          <w:rFonts w:ascii="Arial" w:hAnsi="Arial" w:cs="Arial"/>
          <w:lang w:val="mk-MK"/>
        </w:rPr>
      </w:pPr>
    </w:p>
    <w:p w14:paraId="4BCB4549" w14:textId="77777777" w:rsidR="00B63B7B" w:rsidRPr="007A574E" w:rsidRDefault="00B63B7B" w:rsidP="00B63B7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r w:rsidRPr="007A574E">
        <w:rPr>
          <w:rFonts w:ascii="Arial" w:hAnsi="Arial" w:cs="Arial"/>
          <w:sz w:val="20"/>
          <w:szCs w:val="20"/>
          <w:lang w:val="mk-MK"/>
        </w:rPr>
        <w:t xml:space="preserve">Ваква </w:t>
      </w:r>
      <w:r w:rsidR="004870B1" w:rsidRPr="007A574E">
        <w:rPr>
          <w:rFonts w:ascii="Arial" w:hAnsi="Arial" w:cs="Arial"/>
          <w:sz w:val="20"/>
          <w:szCs w:val="20"/>
          <w:lang w:val="mk-MK"/>
        </w:rPr>
        <w:t>изјава</w:t>
      </w:r>
      <w:r w:rsidRPr="007A574E">
        <w:rPr>
          <w:rFonts w:ascii="Arial" w:hAnsi="Arial" w:cs="Arial"/>
          <w:sz w:val="20"/>
          <w:szCs w:val="20"/>
          <w:lang w:val="mk-MK"/>
        </w:rPr>
        <w:t xml:space="preserve"> пополнува</w:t>
      </w:r>
      <w:r w:rsidR="004870B1" w:rsidRPr="007A574E">
        <w:rPr>
          <w:rFonts w:ascii="Arial" w:hAnsi="Arial" w:cs="Arial"/>
          <w:sz w:val="20"/>
          <w:szCs w:val="20"/>
          <w:lang w:val="mk-MK"/>
        </w:rPr>
        <w:t xml:space="preserve"> секое</w:t>
      </w:r>
      <w:r w:rsidRPr="007A574E">
        <w:rPr>
          <w:rFonts w:ascii="Arial" w:hAnsi="Arial" w:cs="Arial"/>
          <w:sz w:val="20"/>
          <w:szCs w:val="20"/>
          <w:lang w:val="mk-MK"/>
        </w:rPr>
        <w:t xml:space="preserve"> номинирано лице </w:t>
      </w:r>
    </w:p>
    <w:p w14:paraId="502DE8D8" w14:textId="77777777" w:rsidR="00B63B7B" w:rsidRPr="007A574E" w:rsidRDefault="00B63B7B" w:rsidP="00B63B7B">
      <w:pPr>
        <w:rPr>
          <w:rFonts w:ascii="Arial" w:hAnsi="Arial" w:cs="Arial"/>
          <w:sz w:val="20"/>
          <w:szCs w:val="20"/>
          <w:lang w:val="mk-MK"/>
        </w:rPr>
      </w:pPr>
    </w:p>
    <w:p w14:paraId="0C4A92D2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23EF286E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28EEC8E6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6B9DD739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2156A457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13EB502F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456FE5DA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70D1C0AC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39D97694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66A6DB6A" w14:textId="77777777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2A3C4E92" w14:textId="156A1FCA" w:rsidR="00B63B7B" w:rsidRPr="007A574E" w:rsidRDefault="00B63B7B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2BB2CF34" w14:textId="05C3BA83" w:rsidR="007873A2" w:rsidRPr="007A574E" w:rsidRDefault="007873A2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40D6E50B" w14:textId="0F1DAC58" w:rsidR="007873A2" w:rsidRPr="007A574E" w:rsidRDefault="007873A2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00695B2E" w14:textId="64DB9175" w:rsidR="007873A2" w:rsidRPr="007A574E" w:rsidRDefault="007873A2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5668139D" w14:textId="71C55BA7" w:rsidR="007873A2" w:rsidRPr="007A574E" w:rsidRDefault="007873A2" w:rsidP="00B63B7B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</w:p>
    <w:p w14:paraId="5F810A17" w14:textId="77777777" w:rsidR="0060391D" w:rsidRPr="007A574E" w:rsidRDefault="0060391D" w:rsidP="009E2FDA">
      <w:pPr>
        <w:rPr>
          <w:rFonts w:ascii="Arial" w:hAnsi="Arial" w:cs="Arial"/>
        </w:rPr>
      </w:pPr>
    </w:p>
    <w:p w14:paraId="746D0FD6" w14:textId="77777777" w:rsidR="00E95822" w:rsidRPr="007A574E" w:rsidRDefault="00E95822" w:rsidP="007C4744">
      <w:pPr>
        <w:ind w:firstLine="720"/>
        <w:jc w:val="both"/>
        <w:rPr>
          <w:rFonts w:ascii="Arial" w:hAnsi="Arial" w:cs="Arial"/>
          <w:lang w:val="mk-MK"/>
        </w:rPr>
      </w:pPr>
    </w:p>
    <w:sectPr w:rsidR="00E95822" w:rsidRPr="007A574E" w:rsidSect="00B63B7B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13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945" w14:textId="77777777" w:rsidR="00636CFF" w:rsidRDefault="00636CFF">
      <w:r>
        <w:separator/>
      </w:r>
    </w:p>
  </w:endnote>
  <w:endnote w:type="continuationSeparator" w:id="0">
    <w:p w14:paraId="3A8B695B" w14:textId="77777777" w:rsidR="00636CFF" w:rsidRDefault="006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87F9" w14:textId="54F225DD" w:rsidR="00B619B4" w:rsidRDefault="00B619B4">
    <w:pPr>
      <w:pStyle w:val="Footer"/>
      <w:jc w:val="center"/>
      <w:rPr>
        <w:rFonts w:ascii="MAC C Swiss" w:hAnsi="MAC C Swiss"/>
        <w:sz w:val="18"/>
      </w:rPr>
    </w:pPr>
  </w:p>
  <w:p w14:paraId="03E0D0C9" w14:textId="77777777" w:rsidR="00B619B4" w:rsidRDefault="00B619B4">
    <w:pPr>
      <w:pStyle w:val="Footer"/>
      <w:jc w:val="center"/>
      <w:rPr>
        <w:sz w:val="18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5199" w14:textId="77777777" w:rsidR="00636CFF" w:rsidRDefault="00636CFF">
      <w:r>
        <w:separator/>
      </w:r>
    </w:p>
  </w:footnote>
  <w:footnote w:type="continuationSeparator" w:id="0">
    <w:p w14:paraId="645F8178" w14:textId="77777777" w:rsidR="00636CFF" w:rsidRDefault="0063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A178" w14:textId="77777777" w:rsidR="0060391D" w:rsidRDefault="00000000">
    <w:pPr>
      <w:pStyle w:val="Header"/>
    </w:pPr>
    <w:r>
      <w:rPr>
        <w:noProof/>
      </w:rPr>
      <w:pict w14:anchorId="267B3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1029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8282" w14:textId="77777777" w:rsidR="00B63B7B" w:rsidRDefault="00B63B7B" w:rsidP="00B63B7B">
    <w:pPr>
      <w:pStyle w:val="Title"/>
      <w:rPr>
        <w:rFonts w:asciiTheme="minorHAnsi" w:hAnsiTheme="minorHAnsi"/>
        <w:spacing w:val="80"/>
        <w:sz w:val="36"/>
        <w:szCs w:val="36"/>
        <w:lang w:val="mk-MK"/>
      </w:rPr>
    </w:pPr>
  </w:p>
  <w:p w14:paraId="5F15A9E1" w14:textId="759B1AFC" w:rsidR="0060391D" w:rsidRDefault="0060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F658" w14:textId="77777777" w:rsidR="0060391D" w:rsidRDefault="00000000">
    <w:pPr>
      <w:pStyle w:val="Header"/>
    </w:pPr>
    <w:r>
      <w:rPr>
        <w:noProof/>
      </w:rPr>
      <w:pict w14:anchorId="79971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1028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F77"/>
    <w:multiLevelType w:val="hybridMultilevel"/>
    <w:tmpl w:val="DA3E1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349770">
    <w:abstractNumId w:val="2"/>
  </w:num>
  <w:num w:numId="2" w16cid:durableId="1320966405">
    <w:abstractNumId w:val="1"/>
  </w:num>
  <w:num w:numId="3" w16cid:durableId="1295940364">
    <w:abstractNumId w:val="3"/>
  </w:num>
  <w:num w:numId="4" w16cid:durableId="207581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125"/>
    <w:rsid w:val="00001484"/>
    <w:rsid w:val="000027D8"/>
    <w:rsid w:val="00030EAD"/>
    <w:rsid w:val="00096C0B"/>
    <w:rsid w:val="000B3947"/>
    <w:rsid w:val="000C493B"/>
    <w:rsid w:val="000E7A63"/>
    <w:rsid w:val="000F027A"/>
    <w:rsid w:val="000F0B1B"/>
    <w:rsid w:val="00112273"/>
    <w:rsid w:val="00152C3A"/>
    <w:rsid w:val="00170299"/>
    <w:rsid w:val="001C06BF"/>
    <w:rsid w:val="001E0035"/>
    <w:rsid w:val="001E01ED"/>
    <w:rsid w:val="001E5E78"/>
    <w:rsid w:val="001F5393"/>
    <w:rsid w:val="002102C4"/>
    <w:rsid w:val="00212C9D"/>
    <w:rsid w:val="002723BB"/>
    <w:rsid w:val="002B01A7"/>
    <w:rsid w:val="002B44C4"/>
    <w:rsid w:val="002C3151"/>
    <w:rsid w:val="002C6F60"/>
    <w:rsid w:val="002E28A5"/>
    <w:rsid w:val="002E7808"/>
    <w:rsid w:val="00301ED2"/>
    <w:rsid w:val="00330188"/>
    <w:rsid w:val="00354764"/>
    <w:rsid w:val="003645F4"/>
    <w:rsid w:val="003964DF"/>
    <w:rsid w:val="003A17BB"/>
    <w:rsid w:val="003A509F"/>
    <w:rsid w:val="003D0A2D"/>
    <w:rsid w:val="003E4A6F"/>
    <w:rsid w:val="004021C6"/>
    <w:rsid w:val="00415CA7"/>
    <w:rsid w:val="0043354B"/>
    <w:rsid w:val="00451521"/>
    <w:rsid w:val="004667ED"/>
    <w:rsid w:val="00470867"/>
    <w:rsid w:val="004870B1"/>
    <w:rsid w:val="004901F1"/>
    <w:rsid w:val="004A5953"/>
    <w:rsid w:val="004B0AA6"/>
    <w:rsid w:val="004B6FEE"/>
    <w:rsid w:val="004D0D0E"/>
    <w:rsid w:val="004D2353"/>
    <w:rsid w:val="004D51A7"/>
    <w:rsid w:val="005146FA"/>
    <w:rsid w:val="00535E5F"/>
    <w:rsid w:val="0054145A"/>
    <w:rsid w:val="00556363"/>
    <w:rsid w:val="005623FE"/>
    <w:rsid w:val="005A55A2"/>
    <w:rsid w:val="005A5DA2"/>
    <w:rsid w:val="005B0403"/>
    <w:rsid w:val="0060391D"/>
    <w:rsid w:val="00626BBA"/>
    <w:rsid w:val="00627FE8"/>
    <w:rsid w:val="00636CFF"/>
    <w:rsid w:val="00642B50"/>
    <w:rsid w:val="006472C5"/>
    <w:rsid w:val="006976D1"/>
    <w:rsid w:val="006B0418"/>
    <w:rsid w:val="006C0384"/>
    <w:rsid w:val="006C371D"/>
    <w:rsid w:val="00702F1E"/>
    <w:rsid w:val="00703F09"/>
    <w:rsid w:val="00752EDD"/>
    <w:rsid w:val="00760883"/>
    <w:rsid w:val="007873A2"/>
    <w:rsid w:val="007A574E"/>
    <w:rsid w:val="007C4744"/>
    <w:rsid w:val="007D55E0"/>
    <w:rsid w:val="0081390A"/>
    <w:rsid w:val="008162BE"/>
    <w:rsid w:val="008251A4"/>
    <w:rsid w:val="0084591F"/>
    <w:rsid w:val="00895008"/>
    <w:rsid w:val="008957A4"/>
    <w:rsid w:val="008C42F0"/>
    <w:rsid w:val="008E02C4"/>
    <w:rsid w:val="0094615B"/>
    <w:rsid w:val="00946F54"/>
    <w:rsid w:val="00953EA0"/>
    <w:rsid w:val="0097093C"/>
    <w:rsid w:val="009821B5"/>
    <w:rsid w:val="009872B0"/>
    <w:rsid w:val="009A7054"/>
    <w:rsid w:val="009B55C5"/>
    <w:rsid w:val="009D5672"/>
    <w:rsid w:val="009E2FDA"/>
    <w:rsid w:val="009F71A5"/>
    <w:rsid w:val="00A36ADE"/>
    <w:rsid w:val="00A8573D"/>
    <w:rsid w:val="00AB3F84"/>
    <w:rsid w:val="00AF54EB"/>
    <w:rsid w:val="00B00500"/>
    <w:rsid w:val="00B0468A"/>
    <w:rsid w:val="00B13D33"/>
    <w:rsid w:val="00B164A9"/>
    <w:rsid w:val="00B31D7C"/>
    <w:rsid w:val="00B60F86"/>
    <w:rsid w:val="00B619B4"/>
    <w:rsid w:val="00B63B7B"/>
    <w:rsid w:val="00B92846"/>
    <w:rsid w:val="00BA645A"/>
    <w:rsid w:val="00BA6A4E"/>
    <w:rsid w:val="00BA7B9E"/>
    <w:rsid w:val="00BC5125"/>
    <w:rsid w:val="00BE5F6A"/>
    <w:rsid w:val="00C03A85"/>
    <w:rsid w:val="00C066FD"/>
    <w:rsid w:val="00C72273"/>
    <w:rsid w:val="00CD2C6D"/>
    <w:rsid w:val="00CE6118"/>
    <w:rsid w:val="00D11F06"/>
    <w:rsid w:val="00D15BA7"/>
    <w:rsid w:val="00D24CA0"/>
    <w:rsid w:val="00D25A04"/>
    <w:rsid w:val="00D415CF"/>
    <w:rsid w:val="00D56FF2"/>
    <w:rsid w:val="00D6120D"/>
    <w:rsid w:val="00D74D13"/>
    <w:rsid w:val="00DB017B"/>
    <w:rsid w:val="00DE0B50"/>
    <w:rsid w:val="00DE1CE0"/>
    <w:rsid w:val="00DE6D16"/>
    <w:rsid w:val="00DF6B92"/>
    <w:rsid w:val="00E16659"/>
    <w:rsid w:val="00E21302"/>
    <w:rsid w:val="00E27331"/>
    <w:rsid w:val="00E72439"/>
    <w:rsid w:val="00E83128"/>
    <w:rsid w:val="00E95822"/>
    <w:rsid w:val="00EA34CC"/>
    <w:rsid w:val="00EE3F30"/>
    <w:rsid w:val="00EE5BD4"/>
    <w:rsid w:val="00EF4EDC"/>
    <w:rsid w:val="00F0144E"/>
    <w:rsid w:val="00F409DF"/>
    <w:rsid w:val="00F54753"/>
    <w:rsid w:val="00F558DB"/>
    <w:rsid w:val="00F72710"/>
    <w:rsid w:val="00F93ECD"/>
    <w:rsid w:val="00FB5D11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1C296"/>
  <w15:docId w15:val="{D2EDF410-97D0-4ACD-BC22-D31AEF34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</Template>
  <TotalTime>1070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1017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Ivica Arsov</cp:lastModifiedBy>
  <cp:revision>10</cp:revision>
  <cp:lastPrinted>2022-03-04T15:30:00Z</cp:lastPrinted>
  <dcterms:created xsi:type="dcterms:W3CDTF">2022-07-03T20:01:00Z</dcterms:created>
  <dcterms:modified xsi:type="dcterms:W3CDTF">2022-11-30T11:26:00Z</dcterms:modified>
</cp:coreProperties>
</file>