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D491" w14:textId="77777777" w:rsidR="008A5492" w:rsidRPr="007A574E" w:rsidRDefault="008A5492" w:rsidP="008A5492">
      <w:pPr>
        <w:rPr>
          <w:rFonts w:ascii="Arial" w:hAnsi="Arial" w:cs="Arial"/>
          <w:i/>
          <w:iCs/>
          <w:sz w:val="20"/>
          <w:szCs w:val="20"/>
          <w:lang w:val="mk-MK" w:eastAsia="mk-MK"/>
        </w:rPr>
      </w:pPr>
      <w:bookmarkStart w:id="0" w:name="_Hlk120690166"/>
      <w:r w:rsidRPr="007A574E">
        <w:rPr>
          <w:rFonts w:ascii="Arial" w:hAnsi="Arial" w:cs="Arial"/>
          <w:i/>
          <w:iCs/>
          <w:sz w:val="20"/>
          <w:szCs w:val="20"/>
          <w:lang w:val="mk-MK" w:eastAsia="mk-MK"/>
        </w:rPr>
        <w:t xml:space="preserve">Образец на </w:t>
      </w:r>
      <w:bookmarkStart w:id="1" w:name="_Hlk71712182"/>
      <w:r w:rsidRPr="007A574E">
        <w:rPr>
          <w:rFonts w:ascii="Arial" w:hAnsi="Arial" w:cs="Arial"/>
          <w:i/>
          <w:iCs/>
          <w:sz w:val="20"/>
          <w:szCs w:val="20"/>
          <w:lang w:eastAsia="mk-MK"/>
        </w:rPr>
        <w:t xml:space="preserve">Изјава за согласност за </w:t>
      </w:r>
      <w:r w:rsidRPr="007A574E">
        <w:rPr>
          <w:rFonts w:ascii="Arial" w:hAnsi="Arial" w:cs="Arial"/>
          <w:i/>
          <w:iCs/>
          <w:sz w:val="20"/>
          <w:szCs w:val="20"/>
          <w:lang w:val="mk-MK" w:eastAsia="mk-MK"/>
        </w:rPr>
        <w:t xml:space="preserve">прифаќање на номинацијата </w:t>
      </w:r>
      <w:bookmarkEnd w:id="1"/>
      <w:r w:rsidRPr="007A574E">
        <w:rPr>
          <w:rFonts w:ascii="Arial" w:hAnsi="Arial" w:cs="Arial"/>
          <w:i/>
          <w:iCs/>
          <w:sz w:val="20"/>
          <w:szCs w:val="20"/>
          <w:lang w:val="mk-MK" w:eastAsia="mk-MK"/>
        </w:rPr>
        <w:t>(Прилог бр.3)</w:t>
      </w:r>
    </w:p>
    <w:p w14:paraId="4D05A327" w14:textId="77777777" w:rsidR="008A5492" w:rsidRPr="007A574E" w:rsidRDefault="008A5492" w:rsidP="008A5492">
      <w:pPr>
        <w:rPr>
          <w:rFonts w:ascii="Arial" w:hAnsi="Arial" w:cs="Arial"/>
          <w:lang w:val="mk-MK" w:eastAsia="mk-MK"/>
        </w:rPr>
      </w:pPr>
    </w:p>
    <w:p w14:paraId="6C50FF42" w14:textId="77777777" w:rsidR="008A5492" w:rsidRPr="007A574E" w:rsidRDefault="008A5492" w:rsidP="008A5492">
      <w:pPr>
        <w:jc w:val="center"/>
        <w:rPr>
          <w:rFonts w:ascii="Arial" w:hAnsi="Arial" w:cs="Arial"/>
          <w:lang w:eastAsia="mk-MK"/>
        </w:rPr>
      </w:pPr>
      <w:bookmarkStart w:id="2" w:name="_Hlk120690044"/>
      <w:r w:rsidRPr="007A574E">
        <w:rPr>
          <w:rFonts w:ascii="Arial" w:hAnsi="Arial" w:cs="Arial"/>
          <w:lang w:eastAsia="mk-MK"/>
        </w:rPr>
        <w:t>Изјава</w:t>
      </w:r>
    </w:p>
    <w:p w14:paraId="7A5D7CFC" w14:textId="77777777" w:rsidR="008A5492" w:rsidRPr="007A574E" w:rsidRDefault="008A5492" w:rsidP="008A5492">
      <w:pPr>
        <w:jc w:val="center"/>
        <w:rPr>
          <w:rFonts w:ascii="Arial" w:hAnsi="Arial" w:cs="Arial"/>
          <w:lang w:val="mk-MK" w:eastAsia="mk-MK"/>
        </w:rPr>
      </w:pPr>
      <w:r w:rsidRPr="007A574E">
        <w:rPr>
          <w:rFonts w:ascii="Arial" w:hAnsi="Arial" w:cs="Arial"/>
          <w:lang w:eastAsia="mk-MK"/>
        </w:rPr>
        <w:t xml:space="preserve">за согласност за </w:t>
      </w:r>
      <w:r w:rsidRPr="007A574E">
        <w:rPr>
          <w:rFonts w:ascii="Arial" w:hAnsi="Arial" w:cs="Arial"/>
          <w:lang w:val="mk-MK" w:eastAsia="mk-MK"/>
        </w:rPr>
        <w:t xml:space="preserve">прифаќање на номинацијата за делегат/заменик делегат во </w:t>
      </w:r>
      <w:r w:rsidRPr="007A574E">
        <w:rPr>
          <w:rFonts w:ascii="Arial" w:hAnsi="Arial" w:cs="Arial"/>
          <w:bCs/>
          <w:lang w:val="mk-MK"/>
        </w:rPr>
        <w:t>Локално собрание за млади на Општина Свети Николе</w:t>
      </w:r>
    </w:p>
    <w:p w14:paraId="6F90D30B" w14:textId="77777777" w:rsidR="008A5492" w:rsidRPr="007A574E" w:rsidRDefault="008A5492" w:rsidP="008A5492">
      <w:pPr>
        <w:jc w:val="center"/>
        <w:rPr>
          <w:rFonts w:ascii="Arial" w:hAnsi="Arial" w:cs="Arial"/>
          <w:lang w:val="mk-MK" w:eastAsia="mk-MK"/>
        </w:rPr>
      </w:pPr>
      <w:r w:rsidRPr="007A574E">
        <w:rPr>
          <w:rFonts w:ascii="Arial" w:hAnsi="Arial" w:cs="Arial"/>
          <w:lang w:val="mk-MK" w:eastAsia="mk-MK"/>
        </w:rPr>
        <w:t>(од номинираното лице )</w:t>
      </w:r>
    </w:p>
    <w:bookmarkEnd w:id="2"/>
    <w:p w14:paraId="21FD44CF" w14:textId="77777777" w:rsidR="008A5492" w:rsidRPr="007A574E" w:rsidRDefault="008A5492" w:rsidP="008A5492">
      <w:pPr>
        <w:rPr>
          <w:rFonts w:ascii="Arial" w:hAnsi="Arial" w:cs="Arial"/>
        </w:rPr>
      </w:pPr>
    </w:p>
    <w:p w14:paraId="0C457DC3" w14:textId="77777777" w:rsidR="008A5492" w:rsidRPr="007A574E" w:rsidRDefault="008A5492" w:rsidP="008A5492">
      <w:pPr>
        <w:rPr>
          <w:rFonts w:ascii="Arial" w:hAnsi="Arial" w:cs="Arial"/>
          <w:lang w:val="mk-MK"/>
        </w:rPr>
      </w:pPr>
    </w:p>
    <w:p w14:paraId="60F65D08" w14:textId="77777777" w:rsidR="008A5492" w:rsidRPr="007A574E" w:rsidRDefault="008A5492" w:rsidP="008A5492">
      <w:pPr>
        <w:rPr>
          <w:rFonts w:ascii="Arial" w:hAnsi="Arial" w:cs="Arial"/>
          <w:lang w:val="mk-MK"/>
        </w:rPr>
      </w:pPr>
    </w:p>
    <w:p w14:paraId="665BE8C6" w14:textId="3F7DDD85" w:rsidR="008A5492" w:rsidRPr="007A574E" w:rsidRDefault="008A5492" w:rsidP="008A5492">
      <w:pPr>
        <w:rPr>
          <w:rFonts w:ascii="Arial" w:hAnsi="Arial" w:cs="Arial"/>
        </w:rPr>
      </w:pPr>
      <w:r w:rsidRPr="007A574E">
        <w:rPr>
          <w:rFonts w:ascii="Arial" w:hAnsi="Arial" w:cs="Arial"/>
          <w:lang w:val="mk-MK"/>
        </w:rPr>
        <w:t>Јас (Име и Презиме на номинираното лице)</w:t>
      </w:r>
      <w:r w:rsidR="00CA1459">
        <w:rPr>
          <w:rFonts w:ascii="Arial" w:hAnsi="Arial" w:cs="Arial"/>
          <w:lang w:val="mk-MK"/>
        </w:rPr>
        <w:t xml:space="preserve"> </w:t>
      </w:r>
      <w:r w:rsidRPr="007A574E">
        <w:rPr>
          <w:rFonts w:ascii="Arial" w:hAnsi="Arial" w:cs="Arial"/>
        </w:rPr>
        <w:t>__________________________,</w:t>
      </w:r>
    </w:p>
    <w:p w14:paraId="6EFDF135" w14:textId="77777777" w:rsidR="008A5492" w:rsidRPr="007A574E" w:rsidRDefault="008A5492" w:rsidP="008A5492">
      <w:pPr>
        <w:rPr>
          <w:rFonts w:ascii="Arial" w:hAnsi="Arial" w:cs="Arial"/>
        </w:rPr>
      </w:pPr>
      <w:r w:rsidRPr="007A574E">
        <w:rPr>
          <w:rFonts w:ascii="Arial" w:hAnsi="Arial" w:cs="Arial"/>
          <w:lang w:val="mk-MK"/>
        </w:rPr>
        <w:t xml:space="preserve">со адреса на живеење </w:t>
      </w:r>
      <w:r w:rsidRPr="007A574E">
        <w:rPr>
          <w:rFonts w:ascii="Arial" w:hAnsi="Arial" w:cs="Arial"/>
        </w:rPr>
        <w:t>_____________________________,</w:t>
      </w:r>
    </w:p>
    <w:p w14:paraId="1F1B7312" w14:textId="77777777" w:rsidR="008A5492" w:rsidRPr="007A574E" w:rsidRDefault="008A5492" w:rsidP="008A5492">
      <w:pPr>
        <w:rPr>
          <w:rFonts w:ascii="Arial" w:hAnsi="Arial" w:cs="Arial"/>
        </w:rPr>
      </w:pPr>
      <w:r w:rsidRPr="007A574E">
        <w:rPr>
          <w:rFonts w:ascii="Arial" w:hAnsi="Arial" w:cs="Arial"/>
          <w:lang w:val="mk-MK"/>
        </w:rPr>
        <w:t xml:space="preserve">со ЕМБГ </w:t>
      </w:r>
      <w:r w:rsidRPr="007A574E">
        <w:rPr>
          <w:rFonts w:ascii="Arial" w:hAnsi="Arial" w:cs="Arial"/>
        </w:rPr>
        <w:t>_____________________________,</w:t>
      </w:r>
    </w:p>
    <w:p w14:paraId="7B1A33E8" w14:textId="77777777" w:rsidR="008A5492" w:rsidRPr="007A574E" w:rsidRDefault="008A5492" w:rsidP="008A5492">
      <w:pPr>
        <w:jc w:val="both"/>
        <w:rPr>
          <w:rFonts w:ascii="Arial" w:hAnsi="Arial" w:cs="Arial"/>
        </w:rPr>
      </w:pPr>
      <w:r w:rsidRPr="007A574E">
        <w:rPr>
          <w:rFonts w:ascii="Arial" w:hAnsi="Arial" w:cs="Arial"/>
          <w:lang w:val="mk-MK"/>
        </w:rPr>
        <w:t>номиниран од младинската организација/здружение/др.форма на здружување и организирање (да се наведе):</w:t>
      </w:r>
      <w:r w:rsidRPr="007A574E">
        <w:rPr>
          <w:rFonts w:ascii="Arial" w:hAnsi="Arial" w:cs="Arial"/>
        </w:rPr>
        <w:t>_______________________________________________,</w:t>
      </w:r>
    </w:p>
    <w:p w14:paraId="3746383A" w14:textId="1493CC8E" w:rsidR="008A5492" w:rsidRPr="007A574E" w:rsidRDefault="008A5492" w:rsidP="008A5492">
      <w:pPr>
        <w:pStyle w:val="NoSpacing"/>
        <w:jc w:val="both"/>
        <w:rPr>
          <w:rFonts w:ascii="Arial" w:hAnsi="Arial" w:cs="Arial"/>
          <w:bCs/>
          <w:sz w:val="24"/>
          <w:szCs w:val="24"/>
          <w:lang w:val="mk-MK"/>
        </w:rPr>
      </w:pPr>
      <w:r w:rsidRPr="007A574E">
        <w:rPr>
          <w:rFonts w:ascii="Arial" w:hAnsi="Arial" w:cs="Arial"/>
          <w:sz w:val="24"/>
          <w:szCs w:val="24"/>
          <w:lang w:val="mk-MK"/>
        </w:rPr>
        <w:t xml:space="preserve">под морална, материјална и кривична одговорност изјавувам дека ја прифаќам номинацијата </w:t>
      </w:r>
      <w:r w:rsidRPr="00DF6B92">
        <w:rPr>
          <w:rFonts w:ascii="Arial" w:hAnsi="Arial" w:cs="Arial"/>
          <w:sz w:val="24"/>
          <w:szCs w:val="24"/>
          <w:lang w:val="mk-MK"/>
        </w:rPr>
        <w:t xml:space="preserve">за </w:t>
      </w:r>
      <w:r w:rsidRPr="00DF6B92">
        <w:rPr>
          <w:rFonts w:ascii="Arial" w:hAnsi="Arial" w:cs="Arial"/>
          <w:sz w:val="24"/>
          <w:szCs w:val="24"/>
          <w:lang w:val="mk-MK" w:eastAsia="mk-MK"/>
        </w:rPr>
        <w:t>делегат/заменик делегат</w:t>
      </w:r>
      <w:r w:rsidRPr="00DF6B92">
        <w:rPr>
          <w:rFonts w:ascii="Arial" w:hAnsi="Arial" w:cs="Arial"/>
          <w:bCs/>
          <w:sz w:val="24"/>
          <w:szCs w:val="24"/>
          <w:lang w:val="mk-MK"/>
        </w:rPr>
        <w:t xml:space="preserve"> на Локално собрание за млади на Оп</w:t>
      </w:r>
      <w:r w:rsidRPr="007A574E">
        <w:rPr>
          <w:rFonts w:ascii="Arial" w:hAnsi="Arial" w:cs="Arial"/>
          <w:bCs/>
          <w:sz w:val="24"/>
          <w:szCs w:val="24"/>
          <w:lang w:val="mk-MK"/>
        </w:rPr>
        <w:t>штина Свети Николе.</w:t>
      </w:r>
    </w:p>
    <w:p w14:paraId="1BE7E71C" w14:textId="77777777" w:rsidR="008A5492" w:rsidRPr="007A574E" w:rsidRDefault="008A5492" w:rsidP="008A5492">
      <w:pPr>
        <w:rPr>
          <w:rFonts w:ascii="Arial" w:hAnsi="Arial" w:cs="Arial"/>
        </w:rPr>
      </w:pPr>
    </w:p>
    <w:p w14:paraId="2A99CF13" w14:textId="77777777" w:rsidR="008A5492" w:rsidRPr="007A574E" w:rsidRDefault="008A5492" w:rsidP="008A5492">
      <w:pPr>
        <w:rPr>
          <w:rFonts w:ascii="Arial" w:hAnsi="Arial" w:cs="Arial"/>
          <w:lang w:val="mk-MK"/>
        </w:rPr>
      </w:pPr>
      <w:r w:rsidRPr="007A574E">
        <w:rPr>
          <w:rFonts w:ascii="Arial" w:hAnsi="Arial" w:cs="Arial"/>
          <w:lang w:val="mk-MK"/>
        </w:rPr>
        <w:t>Датум и место:                                                                            Изјавил (потпис)</w:t>
      </w:r>
    </w:p>
    <w:p w14:paraId="69A9E4B1" w14:textId="77777777" w:rsidR="008A5492" w:rsidRPr="007A574E" w:rsidRDefault="008A5492" w:rsidP="008A5492">
      <w:pPr>
        <w:rPr>
          <w:rFonts w:ascii="Arial" w:hAnsi="Arial" w:cs="Arial"/>
          <w:lang w:val="mk-MK"/>
        </w:rPr>
      </w:pPr>
    </w:p>
    <w:p w14:paraId="35B73D82" w14:textId="77777777" w:rsidR="008A5492" w:rsidRPr="007A574E" w:rsidRDefault="008A5492" w:rsidP="008A5492">
      <w:pPr>
        <w:rPr>
          <w:rFonts w:ascii="Arial" w:hAnsi="Arial" w:cs="Arial"/>
          <w:lang w:val="mk-MK"/>
        </w:rPr>
      </w:pPr>
    </w:p>
    <w:p w14:paraId="51BF6A95" w14:textId="77777777" w:rsidR="008A5492" w:rsidRPr="007A574E" w:rsidRDefault="008A5492" w:rsidP="008A5492">
      <w:pPr>
        <w:rPr>
          <w:rFonts w:ascii="Arial" w:hAnsi="Arial" w:cs="Arial"/>
          <w:lang w:val="mk-MK"/>
        </w:rPr>
      </w:pPr>
    </w:p>
    <w:p w14:paraId="3768C579" w14:textId="77777777" w:rsidR="008A5492" w:rsidRPr="007A574E" w:rsidRDefault="008A5492" w:rsidP="008A5492">
      <w:pPr>
        <w:rPr>
          <w:rFonts w:ascii="Arial" w:hAnsi="Arial" w:cs="Arial"/>
          <w:lang w:val="mk-MK"/>
        </w:rPr>
      </w:pPr>
    </w:p>
    <w:p w14:paraId="496C89A6" w14:textId="77777777" w:rsidR="008A5492" w:rsidRPr="007A574E" w:rsidRDefault="008A5492" w:rsidP="008A5492">
      <w:pPr>
        <w:rPr>
          <w:rFonts w:ascii="Arial" w:hAnsi="Arial" w:cs="Arial"/>
          <w:lang w:val="mk-MK"/>
        </w:rPr>
      </w:pPr>
    </w:p>
    <w:p w14:paraId="63E98536" w14:textId="77777777" w:rsidR="008A5492" w:rsidRPr="007A574E" w:rsidRDefault="008A5492" w:rsidP="008A5492">
      <w:pPr>
        <w:rPr>
          <w:rFonts w:ascii="Arial" w:hAnsi="Arial" w:cs="Arial"/>
          <w:lang w:val="mk-MK"/>
        </w:rPr>
      </w:pPr>
    </w:p>
    <w:p w14:paraId="10A855A4" w14:textId="77777777" w:rsidR="008A5492" w:rsidRPr="007A574E" w:rsidRDefault="008A5492" w:rsidP="008A5492">
      <w:pPr>
        <w:rPr>
          <w:rFonts w:ascii="Arial" w:hAnsi="Arial" w:cs="Arial"/>
          <w:lang w:val="mk-MK"/>
        </w:rPr>
      </w:pPr>
    </w:p>
    <w:p w14:paraId="24EA3312" w14:textId="77777777" w:rsidR="008A5492" w:rsidRPr="007A574E" w:rsidRDefault="008A5492" w:rsidP="008A549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mk-MK"/>
        </w:rPr>
      </w:pPr>
      <w:r w:rsidRPr="007A574E">
        <w:rPr>
          <w:rFonts w:ascii="Arial" w:hAnsi="Arial" w:cs="Arial"/>
          <w:sz w:val="20"/>
          <w:szCs w:val="20"/>
          <w:lang w:val="mk-MK"/>
        </w:rPr>
        <w:t xml:space="preserve">Ваква изјава пополнува секое  номинирано лице </w:t>
      </w:r>
    </w:p>
    <w:p w14:paraId="47B5FFBF" w14:textId="77777777" w:rsidR="008A5492" w:rsidRPr="007A574E" w:rsidRDefault="008A5492" w:rsidP="008A5492">
      <w:pPr>
        <w:rPr>
          <w:rFonts w:ascii="Arial" w:hAnsi="Arial" w:cs="Arial"/>
          <w:sz w:val="20"/>
          <w:szCs w:val="20"/>
          <w:lang w:val="mk-MK"/>
        </w:rPr>
      </w:pPr>
    </w:p>
    <w:p w14:paraId="2C2123CC" w14:textId="77777777" w:rsidR="008A5492" w:rsidRPr="007A574E" w:rsidRDefault="008A5492" w:rsidP="008A5492">
      <w:pPr>
        <w:jc w:val="both"/>
        <w:rPr>
          <w:rFonts w:ascii="Arial" w:hAnsi="Arial" w:cs="Arial"/>
          <w:lang w:val="mk-MK"/>
        </w:rPr>
      </w:pPr>
    </w:p>
    <w:p w14:paraId="0E6701AF" w14:textId="77777777" w:rsidR="008A5492" w:rsidRPr="007A574E" w:rsidRDefault="008A5492" w:rsidP="008A5492">
      <w:pPr>
        <w:jc w:val="both"/>
        <w:rPr>
          <w:rFonts w:ascii="Arial" w:hAnsi="Arial" w:cs="Arial"/>
        </w:rPr>
      </w:pPr>
    </w:p>
    <w:bookmarkEnd w:id="0"/>
    <w:p w14:paraId="20B84F5F" w14:textId="77777777" w:rsidR="008A5492" w:rsidRPr="007A574E" w:rsidRDefault="008A5492" w:rsidP="008A5492">
      <w:pPr>
        <w:jc w:val="both"/>
        <w:rPr>
          <w:rFonts w:ascii="Arial" w:hAnsi="Arial" w:cs="Arial"/>
          <w:lang w:val="mk-MK"/>
        </w:rPr>
      </w:pPr>
    </w:p>
    <w:p w14:paraId="59C9BD36" w14:textId="77777777" w:rsidR="008A5492" w:rsidRPr="007A574E" w:rsidRDefault="008A5492" w:rsidP="008A5492">
      <w:pPr>
        <w:jc w:val="both"/>
        <w:rPr>
          <w:rFonts w:ascii="Arial" w:hAnsi="Arial" w:cs="Arial"/>
          <w:lang w:val="mk-MK"/>
        </w:rPr>
      </w:pPr>
      <w:r w:rsidRPr="007A574E">
        <w:rPr>
          <w:rFonts w:ascii="Arial" w:hAnsi="Arial" w:cs="Arial"/>
          <w:lang w:val="mk-MK"/>
        </w:rPr>
        <w:tab/>
      </w:r>
    </w:p>
    <w:p w14:paraId="73AC6766" w14:textId="77777777" w:rsidR="00E95822" w:rsidRPr="008A5492" w:rsidRDefault="00E95822" w:rsidP="008A5492"/>
    <w:sectPr w:rsidR="00E95822" w:rsidRPr="008A5492" w:rsidSect="00B63B7B">
      <w:headerReference w:type="even" r:id="rId7"/>
      <w:headerReference w:type="default" r:id="rId8"/>
      <w:headerReference w:type="first" r:id="rId9"/>
      <w:pgSz w:w="11907" w:h="16840" w:code="9"/>
      <w:pgMar w:top="813" w:right="1418" w:bottom="1134" w:left="1701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2B135" w14:textId="77777777" w:rsidR="00AF6211" w:rsidRDefault="00AF6211">
      <w:r>
        <w:separator/>
      </w:r>
    </w:p>
  </w:endnote>
  <w:endnote w:type="continuationSeparator" w:id="0">
    <w:p w14:paraId="5C215D6B" w14:textId="77777777" w:rsidR="00AF6211" w:rsidRDefault="00AF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acedonian Tms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5D513" w14:textId="77777777" w:rsidR="00AF6211" w:rsidRDefault="00AF6211">
      <w:r>
        <w:separator/>
      </w:r>
    </w:p>
  </w:footnote>
  <w:footnote w:type="continuationSeparator" w:id="0">
    <w:p w14:paraId="7DDFB13B" w14:textId="77777777" w:rsidR="00AF6211" w:rsidRDefault="00AF6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6CAC" w14:textId="77777777" w:rsidR="0060391D" w:rsidRDefault="00000000">
    <w:pPr>
      <w:pStyle w:val="Header"/>
    </w:pPr>
    <w:r>
      <w:rPr>
        <w:noProof/>
      </w:rPr>
      <w:pict w14:anchorId="4804B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35485" o:spid="_x0000_s1029" type="#_x0000_t75" style="position:absolute;margin-left:0;margin-top:0;width:439.25pt;height:621.3pt;z-index:-251657216;mso-position-horizontal:center;mso-position-horizontal-relative:margin;mso-position-vertical:center;mso-position-vertical-relative:margin" o:allowincell="f">
          <v:imagedata r:id="rId1" o:title="logo opsti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4F09D" w14:textId="77777777" w:rsidR="00B63B7B" w:rsidRDefault="00B63B7B" w:rsidP="00B63B7B">
    <w:pPr>
      <w:pStyle w:val="Title"/>
      <w:rPr>
        <w:rFonts w:asciiTheme="minorHAnsi" w:hAnsiTheme="minorHAnsi"/>
        <w:spacing w:val="80"/>
        <w:sz w:val="36"/>
        <w:szCs w:val="36"/>
        <w:lang w:val="mk-MK"/>
      </w:rPr>
    </w:pPr>
  </w:p>
  <w:p w14:paraId="3494FCAF" w14:textId="51D7BEE5" w:rsidR="0060391D" w:rsidRDefault="006039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0428" w14:textId="77777777" w:rsidR="0060391D" w:rsidRDefault="00000000">
    <w:pPr>
      <w:pStyle w:val="Header"/>
    </w:pPr>
    <w:r>
      <w:rPr>
        <w:noProof/>
      </w:rPr>
      <w:pict w14:anchorId="4922F8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35484" o:spid="_x0000_s1028" type="#_x0000_t75" style="position:absolute;margin-left:0;margin-top:0;width:439.25pt;height:621.3pt;z-index:-251658240;mso-position-horizontal:center;mso-position-horizontal-relative:margin;mso-position-vertical:center;mso-position-vertical-relative:margin" o:allowincell="f">
          <v:imagedata r:id="rId1" o:title="logo opstin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7265"/>
    <w:multiLevelType w:val="multilevel"/>
    <w:tmpl w:val="DDCEB81E"/>
    <w:lvl w:ilvl="0">
      <w:start w:val="1"/>
      <w:numFmt w:val="bullet"/>
      <w:lvlText w:val="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06F77"/>
    <w:multiLevelType w:val="hybridMultilevel"/>
    <w:tmpl w:val="DA3E123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76FEC"/>
    <w:multiLevelType w:val="hybridMultilevel"/>
    <w:tmpl w:val="A2CE697E"/>
    <w:lvl w:ilvl="0" w:tplc="86D89E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065341"/>
    <w:multiLevelType w:val="hybridMultilevel"/>
    <w:tmpl w:val="877AD782"/>
    <w:lvl w:ilvl="0" w:tplc="042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765234">
    <w:abstractNumId w:val="2"/>
  </w:num>
  <w:num w:numId="2" w16cid:durableId="1614096380">
    <w:abstractNumId w:val="1"/>
  </w:num>
  <w:num w:numId="3" w16cid:durableId="2101759077">
    <w:abstractNumId w:val="3"/>
  </w:num>
  <w:num w:numId="4" w16cid:durableId="1118841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125"/>
    <w:rsid w:val="00001484"/>
    <w:rsid w:val="00030EAD"/>
    <w:rsid w:val="00096C0B"/>
    <w:rsid w:val="000B3947"/>
    <w:rsid w:val="000E7A63"/>
    <w:rsid w:val="000F027A"/>
    <w:rsid w:val="000F0B1B"/>
    <w:rsid w:val="00112273"/>
    <w:rsid w:val="00152C3A"/>
    <w:rsid w:val="00167AA9"/>
    <w:rsid w:val="00170299"/>
    <w:rsid w:val="001B56AF"/>
    <w:rsid w:val="001C06BF"/>
    <w:rsid w:val="001E0035"/>
    <w:rsid w:val="001E01ED"/>
    <w:rsid w:val="001E5E78"/>
    <w:rsid w:val="001F5393"/>
    <w:rsid w:val="002102C4"/>
    <w:rsid w:val="00212C9D"/>
    <w:rsid w:val="00252E54"/>
    <w:rsid w:val="002723BB"/>
    <w:rsid w:val="002B01A7"/>
    <w:rsid w:val="002B44C4"/>
    <w:rsid w:val="002C3151"/>
    <w:rsid w:val="002C6F60"/>
    <w:rsid w:val="002E28A5"/>
    <w:rsid w:val="002E7808"/>
    <w:rsid w:val="00301ED2"/>
    <w:rsid w:val="00314A7E"/>
    <w:rsid w:val="00330188"/>
    <w:rsid w:val="00354764"/>
    <w:rsid w:val="00357156"/>
    <w:rsid w:val="003645F4"/>
    <w:rsid w:val="003964DF"/>
    <w:rsid w:val="003A17BB"/>
    <w:rsid w:val="003A509F"/>
    <w:rsid w:val="003D0A2D"/>
    <w:rsid w:val="003E4A6F"/>
    <w:rsid w:val="004021C6"/>
    <w:rsid w:val="00415CA7"/>
    <w:rsid w:val="0043354B"/>
    <w:rsid w:val="00451521"/>
    <w:rsid w:val="004667ED"/>
    <w:rsid w:val="00470867"/>
    <w:rsid w:val="004870B1"/>
    <w:rsid w:val="004901F1"/>
    <w:rsid w:val="004A5953"/>
    <w:rsid w:val="004B0AA6"/>
    <w:rsid w:val="004B6FEE"/>
    <w:rsid w:val="004D0D0E"/>
    <w:rsid w:val="004D51A7"/>
    <w:rsid w:val="005146FA"/>
    <w:rsid w:val="0051512B"/>
    <w:rsid w:val="00535E5F"/>
    <w:rsid w:val="0054145A"/>
    <w:rsid w:val="00556363"/>
    <w:rsid w:val="005623FE"/>
    <w:rsid w:val="005A55A2"/>
    <w:rsid w:val="005A5DA2"/>
    <w:rsid w:val="005B0403"/>
    <w:rsid w:val="0060391D"/>
    <w:rsid w:val="00626BBA"/>
    <w:rsid w:val="00627FE8"/>
    <w:rsid w:val="00640B7B"/>
    <w:rsid w:val="00642B50"/>
    <w:rsid w:val="006472C5"/>
    <w:rsid w:val="006976D1"/>
    <w:rsid w:val="006B0418"/>
    <w:rsid w:val="006C0384"/>
    <w:rsid w:val="006C371D"/>
    <w:rsid w:val="006D262F"/>
    <w:rsid w:val="00702F1E"/>
    <w:rsid w:val="00703F09"/>
    <w:rsid w:val="00752EDD"/>
    <w:rsid w:val="00760883"/>
    <w:rsid w:val="007C4744"/>
    <w:rsid w:val="007D55E0"/>
    <w:rsid w:val="0081390A"/>
    <w:rsid w:val="008251A4"/>
    <w:rsid w:val="0084591F"/>
    <w:rsid w:val="00895008"/>
    <w:rsid w:val="008957A4"/>
    <w:rsid w:val="008A5492"/>
    <w:rsid w:val="008C42F0"/>
    <w:rsid w:val="0094615B"/>
    <w:rsid w:val="00953EA0"/>
    <w:rsid w:val="0095542A"/>
    <w:rsid w:val="0097093C"/>
    <w:rsid w:val="009821B5"/>
    <w:rsid w:val="009872B0"/>
    <w:rsid w:val="009A7054"/>
    <w:rsid w:val="009B55C5"/>
    <w:rsid w:val="009D0D29"/>
    <w:rsid w:val="009D5672"/>
    <w:rsid w:val="009E2FDA"/>
    <w:rsid w:val="009F71A5"/>
    <w:rsid w:val="00A36ADE"/>
    <w:rsid w:val="00A8573D"/>
    <w:rsid w:val="00AB3F84"/>
    <w:rsid w:val="00AF54EB"/>
    <w:rsid w:val="00AF6211"/>
    <w:rsid w:val="00B00500"/>
    <w:rsid w:val="00B0468A"/>
    <w:rsid w:val="00B13D33"/>
    <w:rsid w:val="00B164A9"/>
    <w:rsid w:val="00B60F86"/>
    <w:rsid w:val="00B619B4"/>
    <w:rsid w:val="00B63B7B"/>
    <w:rsid w:val="00B92846"/>
    <w:rsid w:val="00BA645A"/>
    <w:rsid w:val="00BA6A4E"/>
    <w:rsid w:val="00BA7B9E"/>
    <w:rsid w:val="00BC5125"/>
    <w:rsid w:val="00BE5F6A"/>
    <w:rsid w:val="00C03A85"/>
    <w:rsid w:val="00C066FD"/>
    <w:rsid w:val="00C72273"/>
    <w:rsid w:val="00CA1459"/>
    <w:rsid w:val="00CD2C6D"/>
    <w:rsid w:val="00CE6118"/>
    <w:rsid w:val="00D11F06"/>
    <w:rsid w:val="00D15BA7"/>
    <w:rsid w:val="00D25A04"/>
    <w:rsid w:val="00D415CF"/>
    <w:rsid w:val="00D56FF2"/>
    <w:rsid w:val="00D6120D"/>
    <w:rsid w:val="00D74D13"/>
    <w:rsid w:val="00DB017B"/>
    <w:rsid w:val="00DE0B50"/>
    <w:rsid w:val="00DE1CE0"/>
    <w:rsid w:val="00DE6D16"/>
    <w:rsid w:val="00E16659"/>
    <w:rsid w:val="00E21302"/>
    <w:rsid w:val="00E27331"/>
    <w:rsid w:val="00E72439"/>
    <w:rsid w:val="00E83128"/>
    <w:rsid w:val="00E95822"/>
    <w:rsid w:val="00EA34CC"/>
    <w:rsid w:val="00EE3F30"/>
    <w:rsid w:val="00EE5BD4"/>
    <w:rsid w:val="00EF4EDC"/>
    <w:rsid w:val="00F0144E"/>
    <w:rsid w:val="00F409DF"/>
    <w:rsid w:val="00F54753"/>
    <w:rsid w:val="00F558DB"/>
    <w:rsid w:val="00F71625"/>
    <w:rsid w:val="00F72710"/>
    <w:rsid w:val="00F93ECD"/>
    <w:rsid w:val="00FB5D11"/>
    <w:rsid w:val="00FB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6E8418"/>
  <w15:docId w15:val="{83B15B20-08A9-4418-AC5A-49CA0E69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1A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D51A7"/>
    <w:pPr>
      <w:keepNext/>
      <w:jc w:val="center"/>
      <w:outlineLvl w:val="0"/>
    </w:pPr>
    <w:rPr>
      <w:rFonts w:ascii="MAC C Swiss" w:hAnsi="MAC C Swiss"/>
      <w:color w:val="000080"/>
      <w:sz w:val="40"/>
    </w:rPr>
  </w:style>
  <w:style w:type="paragraph" w:styleId="Heading2">
    <w:name w:val="heading 2"/>
    <w:basedOn w:val="Normal"/>
    <w:next w:val="Normal"/>
    <w:qFormat/>
    <w:rsid w:val="004D51A7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4D51A7"/>
    <w:pPr>
      <w:keepNext/>
      <w:jc w:val="center"/>
      <w:outlineLvl w:val="2"/>
    </w:pPr>
    <w:rPr>
      <w:b/>
      <w:bCs/>
      <w:color w:val="000080"/>
      <w:sz w:val="36"/>
    </w:rPr>
  </w:style>
  <w:style w:type="paragraph" w:styleId="Heading4">
    <w:name w:val="heading 4"/>
    <w:basedOn w:val="Normal"/>
    <w:next w:val="Normal"/>
    <w:qFormat/>
    <w:rsid w:val="004D51A7"/>
    <w:pPr>
      <w:keepNext/>
      <w:outlineLvl w:val="3"/>
    </w:pPr>
    <w:rPr>
      <w:rFonts w:ascii="Macedonian Tms" w:hAnsi="Macedonian T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51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51A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D51A7"/>
    <w:rPr>
      <w:color w:val="0000FF"/>
      <w:u w:val="single"/>
    </w:rPr>
  </w:style>
  <w:style w:type="paragraph" w:styleId="Title">
    <w:name w:val="Title"/>
    <w:basedOn w:val="Normal"/>
    <w:qFormat/>
    <w:rsid w:val="004D51A7"/>
    <w:pPr>
      <w:jc w:val="center"/>
    </w:pPr>
    <w:rPr>
      <w:rFonts w:ascii="MAC C Swiss" w:hAnsi="MAC C Swiss"/>
      <w:b/>
      <w:bCs/>
      <w:color w:val="000080"/>
      <w:sz w:val="40"/>
    </w:rPr>
  </w:style>
  <w:style w:type="character" w:styleId="PageNumber">
    <w:name w:val="page number"/>
    <w:basedOn w:val="DefaultParagraphFont"/>
    <w:rsid w:val="004D51A7"/>
  </w:style>
  <w:style w:type="paragraph" w:styleId="BalloonText">
    <w:name w:val="Balloon Text"/>
    <w:basedOn w:val="Normal"/>
    <w:link w:val="BalloonTextChar"/>
    <w:rsid w:val="00B13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D33"/>
    <w:rPr>
      <w:rFonts w:ascii="Tahoma" w:hAnsi="Tahoma" w:cs="Tahoma"/>
      <w:sz w:val="16"/>
      <w:szCs w:val="16"/>
      <w:lang w:val="en-US" w:eastAsia="en-US"/>
    </w:rPr>
  </w:style>
  <w:style w:type="paragraph" w:customStyle="1" w:styleId="Standard">
    <w:name w:val="Standard"/>
    <w:rsid w:val="009E2FD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NoSpacing">
    <w:name w:val="No Spacing"/>
    <w:uiPriority w:val="1"/>
    <w:qFormat/>
    <w:rsid w:val="00B63B7B"/>
    <w:rPr>
      <w:rFonts w:ascii="Calibri" w:hAnsi="Calibri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63B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  <w:style w:type="table" w:styleId="TableGrid">
    <w:name w:val="Table Grid"/>
    <w:basedOn w:val="TableNormal"/>
    <w:uiPriority w:val="59"/>
    <w:rsid w:val="00B63B7B"/>
    <w:rPr>
      <w:rFonts w:ascii="Calibri" w:hAnsi="Calibr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emorandum%20opsti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opstina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Op{tina Prilep</vt:lpstr>
    </vt:vector>
  </TitlesOfParts>
  <Company/>
  <LinksUpToDate>false</LinksUpToDate>
  <CharactersWithSpaces>880</CharactersWithSpaces>
  <SharedDoc>false</SharedDoc>
  <HLinks>
    <vt:vector size="12" baseType="variant">
      <vt:variant>
        <vt:i4>7733254</vt:i4>
      </vt:variant>
      <vt:variant>
        <vt:i4>3</vt:i4>
      </vt:variant>
      <vt:variant>
        <vt:i4>0</vt:i4>
      </vt:variant>
      <vt:variant>
        <vt:i4>5</vt:i4>
      </vt:variant>
      <vt:variant>
        <vt:lpwstr>mailto:gradonacalnik@prilep.gov.mk</vt:lpwstr>
      </vt:variant>
      <vt:variant>
        <vt:lpwstr/>
      </vt:variant>
      <vt:variant>
        <vt:i4>4980791</vt:i4>
      </vt:variant>
      <vt:variant>
        <vt:i4>0</vt:i4>
      </vt:variant>
      <vt:variant>
        <vt:i4>0</vt:i4>
      </vt:variant>
      <vt:variant>
        <vt:i4>5</vt:i4>
      </vt:variant>
      <vt:variant>
        <vt:lpwstr>mailto:prilep@prilep.gov.mk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Op{tina Prilep</dc:title>
  <dc:creator>ha-em</dc:creator>
  <cp:lastModifiedBy>Ivica Arsov</cp:lastModifiedBy>
  <cp:revision>11</cp:revision>
  <cp:lastPrinted>2022-03-04T15:30:00Z</cp:lastPrinted>
  <dcterms:created xsi:type="dcterms:W3CDTF">2022-07-03T20:01:00Z</dcterms:created>
  <dcterms:modified xsi:type="dcterms:W3CDTF">2022-11-30T11:26:00Z</dcterms:modified>
</cp:coreProperties>
</file>